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B1581A" w:rsidRDefault="002E0738" w:rsidP="00B1581A">
      <w:pPr>
        <w:pStyle w:val="MidPageDate"/>
      </w:pPr>
      <w:r>
        <w:fldChar w:fldCharType="begin"/>
      </w:r>
      <w:r>
        <w:instrText xml:space="preserve"> MERGEFIELD  CurrentDate </w:instrText>
      </w:r>
      <w:r>
        <w:fldChar w:fldCharType="separate"/>
      </w:r>
      <w:r>
        <w:rPr>
          <w:noProof/>
        </w:rPr>
        <w:t>May 06,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Christopher Johnson</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K W Resort Utilities Corp.</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K.W. Resort Utility</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Key West</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33040-6050</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K W Resort Utilities Corp.</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SU336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K W Resort Utilities Corp.</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17,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9341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93418"/>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2</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2228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2022-01-10T16:54:00Z</cp:lastPrinted>
  <dcterms:created xsi:type="dcterms:W3CDTF">2022-05-06T15:48:00Z</dcterms:created>
  <dcterms:modified xsi:type="dcterms:W3CDTF">2022-05-06T15:48:00Z</dcterms:modified>
</cp:coreProperties>
</file>