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24033F" w:rsidP="00A127C2">
            <w:pPr>
              <w:pStyle w:val="ChairmanAddressSC"/>
            </w:pPr>
            <w:r>
              <w:fldChar w:fldCharType="begin"/>
            </w:r>
            <w:r>
              <w:instrText xml:space="preserve"> MERGEFIELD  COMMISSIONER1 \* Upper </w:instrText>
            </w:r>
            <w:r>
              <w:fldChar w:fldCharType="separate"/>
            </w:r>
            <w:r w:rsidR="00C54634">
              <w:rPr>
                <w:noProof/>
              </w:rPr>
              <w:t>Andrew G. Fay</w:t>
            </w:r>
            <w:r>
              <w:rPr>
                <w:noProof/>
              </w:rPr>
              <w:fldChar w:fldCharType="end"/>
            </w:r>
            <w:r w:rsidR="00A127C2">
              <w:t>, Chairman</w:t>
            </w:r>
          </w:p>
          <w:p w:rsidR="00A127C2" w:rsidRDefault="0024033F" w:rsidP="00A127C2">
            <w:pPr>
              <w:pStyle w:val="ChairmanAddressSC"/>
            </w:pPr>
            <w:r>
              <w:fldChar w:fldCharType="begin"/>
            </w:r>
            <w:r>
              <w:instrText xml:space="preserve"> MERGEFIELD  COMMISSIONER2 \* Upper </w:instrText>
            </w:r>
            <w:r>
              <w:fldChar w:fldCharType="separate"/>
            </w:r>
            <w:r w:rsidR="00C54634">
              <w:rPr>
                <w:noProof/>
              </w:rPr>
              <w:t>Art Graham</w:t>
            </w:r>
            <w:r>
              <w:rPr>
                <w:noProof/>
              </w:rPr>
              <w:fldChar w:fldCharType="end"/>
            </w:r>
          </w:p>
          <w:p w:rsidR="00A127C2" w:rsidRDefault="0024033F" w:rsidP="00A127C2">
            <w:pPr>
              <w:pStyle w:val="ChairmanAddressSC"/>
            </w:pPr>
            <w:r>
              <w:fldChar w:fldCharType="begin"/>
            </w:r>
            <w:r>
              <w:instrText xml:space="preserve"> MERGEFIELD  COMMISSIONER3 \* Upper </w:instrText>
            </w:r>
            <w:r>
              <w:fldChar w:fldCharType="separate"/>
            </w:r>
            <w:r w:rsidR="00C54634">
              <w:rPr>
                <w:noProof/>
              </w:rPr>
              <w:t>Gary F. Clark</w:t>
            </w:r>
            <w:r>
              <w:rPr>
                <w:noProof/>
              </w:rPr>
              <w:fldChar w:fldCharType="end"/>
            </w:r>
          </w:p>
          <w:p w:rsidR="00A127C2" w:rsidRDefault="0024033F" w:rsidP="00A127C2">
            <w:pPr>
              <w:pStyle w:val="ChairmanAddressSC"/>
            </w:pPr>
            <w:r>
              <w:fldChar w:fldCharType="begin"/>
            </w:r>
            <w:r>
              <w:instrText xml:space="preserve"> MERGEFIELD  COMMISSIONER4 \* Upper </w:instrText>
            </w:r>
            <w:r>
              <w:fldChar w:fldCharType="separate"/>
            </w:r>
            <w:r w:rsidR="00C54634">
              <w:rPr>
                <w:noProof/>
              </w:rPr>
              <w:t>Mike La Rosa</w:t>
            </w:r>
            <w:r>
              <w:rPr>
                <w:noProof/>
              </w:rPr>
              <w:fldChar w:fldCharType="end"/>
            </w:r>
          </w:p>
          <w:p w:rsidR="00A127C2" w:rsidRDefault="0024033F" w:rsidP="00A127C2">
            <w:pPr>
              <w:pStyle w:val="ChairmanAddressSC"/>
            </w:pPr>
            <w:r>
              <w:fldChar w:fldCharType="begin"/>
            </w:r>
            <w:r>
              <w:instrText xml:space="preserve"> MERGEFIELD  COMMISSIONER5 \* Upper </w:instrText>
            </w:r>
            <w:r>
              <w:fldChar w:fldCharType="separate"/>
            </w:r>
            <w:r w:rsidR="00C54634">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24033F" w:rsidP="00A127C2">
            <w:pPr>
              <w:pStyle w:val="ChairmanAddressSC2"/>
            </w:pPr>
            <w:r>
              <w:fldChar w:fldCharType="begin"/>
            </w:r>
            <w:r>
              <w:instrText xml:space="preserve"> MERGEFIELD  AFDDIRECTOR \* Upper </w:instrText>
            </w:r>
            <w:r>
              <w:fldChar w:fldCharType="separate"/>
            </w:r>
            <w:r w:rsidR="00C54634">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DD3A15" w:rsidRPr="00977EEC" w:rsidRDefault="00C54634" w:rsidP="00DD3A15">
      <w:pPr>
        <w:spacing w:before="120"/>
        <w:jc w:val="center"/>
        <w:rPr>
          <w:szCs w:val="24"/>
        </w:rPr>
      </w:pPr>
      <w:r>
        <w:rPr>
          <w:szCs w:val="24"/>
        </w:rPr>
        <w:fldChar w:fldCharType="begin"/>
      </w:r>
      <w:r>
        <w:rPr>
          <w:szCs w:val="24"/>
        </w:rPr>
        <w:instrText xml:space="preserve"> MERGEFIELD  CurrentDate </w:instrText>
      </w:r>
      <w:r>
        <w:rPr>
          <w:szCs w:val="24"/>
        </w:rPr>
        <w:fldChar w:fldCharType="separate"/>
      </w:r>
      <w:r>
        <w:rPr>
          <w:noProof/>
          <w:szCs w:val="24"/>
        </w:rPr>
        <w:t>March 09, 2022</w:t>
      </w:r>
      <w:r>
        <w:rPr>
          <w:szCs w:val="24"/>
        </w:rPr>
        <w:fldChar w:fldCharType="end"/>
      </w:r>
    </w:p>
    <w:p w:rsidR="00DD3A15" w:rsidRPr="00977EEC" w:rsidRDefault="00DD3A15" w:rsidP="00DD3A15">
      <w:pPr>
        <w:rPr>
          <w:spacing w:val="-5"/>
        </w:rPr>
      </w:pPr>
    </w:p>
    <w:p w:rsidR="00DD3A15" w:rsidRPr="00977EEC" w:rsidRDefault="00DD3A15" w:rsidP="00DD3A15">
      <w:pPr>
        <w:rPr>
          <w:spacing w:val="-5"/>
        </w:rPr>
      </w:pPr>
    </w:p>
    <w:bookmarkStart w:id="5" w:name="Recipient"/>
    <w:bookmarkEnd w:id="5"/>
    <w:p w:rsidR="00DD3A15" w:rsidRDefault="005E6018" w:rsidP="00DD3A15">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Mr. Robert Hillman</w:t>
      </w:r>
      <w:r>
        <w:rPr>
          <w:szCs w:val="24"/>
        </w:rPr>
        <w:fldChar w:fldCharType="end"/>
      </w:r>
      <w:r w:rsidR="00C54634">
        <w:rPr>
          <w:szCs w:val="24"/>
        </w:rPr>
        <w:fldChar w:fldCharType="begin"/>
      </w:r>
      <w:r w:rsidR="00C54634">
        <w:rPr>
          <w:szCs w:val="24"/>
        </w:rPr>
        <w:instrText xml:space="preserve"> </w:instrText>
      </w:r>
      <w:r w:rsidR="00C54634">
        <w:rPr>
          <w:szCs w:val="24"/>
        </w:rPr>
        <w:fldChar w:fldCharType="begin"/>
      </w:r>
      <w:r w:rsidR="00C54634">
        <w:rPr>
          <w:szCs w:val="24"/>
        </w:rPr>
        <w:instrText xml:space="preserve"> MERGEFIELD  ContactName </w:instrText>
      </w:r>
      <w:r w:rsidR="00C54634">
        <w:rPr>
          <w:szCs w:val="24"/>
        </w:rPr>
        <w:fldChar w:fldCharType="separate"/>
      </w:r>
      <w:r w:rsidR="00C54634">
        <w:rPr>
          <w:noProof/>
          <w:szCs w:val="24"/>
        </w:rPr>
        <w:instrText>«ContactName»</w:instrText>
      </w:r>
      <w:r w:rsidR="00C54634">
        <w:rPr>
          <w:szCs w:val="24"/>
        </w:rPr>
        <w:fldChar w:fldCharType="end"/>
      </w:r>
      <w:r w:rsidR="00C54634">
        <w:rPr>
          <w:szCs w:val="24"/>
        </w:rPr>
        <w:fldChar w:fldCharType="end"/>
      </w:r>
      <w:r w:rsidR="00C54634">
        <w:rPr>
          <w:szCs w:val="24"/>
        </w:rPr>
        <w:t xml:space="preserve">, </w:t>
      </w:r>
      <w:r w:rsidR="00C54634">
        <w:rPr>
          <w:szCs w:val="24"/>
        </w:rPr>
        <w:fldChar w:fldCharType="begin"/>
      </w:r>
      <w:r w:rsidR="00C54634">
        <w:rPr>
          <w:szCs w:val="24"/>
        </w:rPr>
        <w:instrText xml:space="preserve"> MERGEFIELD  ContactTitle  \* MERGEFORMAT </w:instrText>
      </w:r>
      <w:r w:rsidR="00C54634">
        <w:rPr>
          <w:szCs w:val="24"/>
        </w:rPr>
        <w:fldChar w:fldCharType="separate"/>
      </w:r>
      <w:r w:rsidR="00C54634">
        <w:rPr>
          <w:noProof/>
          <w:szCs w:val="24"/>
        </w:rPr>
        <w:t>Vice President</w:t>
      </w:r>
      <w:r w:rsidR="00C54634">
        <w:rPr>
          <w:szCs w:val="24"/>
        </w:rPr>
        <w:fldChar w:fldCharType="end"/>
      </w:r>
    </w:p>
    <w:p w:rsidR="00C54634" w:rsidRDefault="00C54634" w:rsidP="00DD3A15">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North Peninsula Utilities Corporation</w:t>
      </w:r>
      <w:r>
        <w:rPr>
          <w:szCs w:val="24"/>
        </w:rPr>
        <w:fldChar w:fldCharType="end"/>
      </w:r>
    </w:p>
    <w:p w:rsidR="00C54634" w:rsidRDefault="00C54634" w:rsidP="00DD3A15">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P. O. Box 2803</w:t>
      </w:r>
      <w:r>
        <w:rPr>
          <w:szCs w:val="24"/>
        </w:rPr>
        <w:fldChar w:fldCharType="end"/>
      </w:r>
    </w:p>
    <w:p w:rsidR="00C54634" w:rsidRPr="00DD3A15" w:rsidRDefault="00C54634" w:rsidP="00DD3A15">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Ormond Beach</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32175-2803</w:t>
      </w:r>
      <w:r>
        <w:rPr>
          <w:szCs w:val="24"/>
        </w:rPr>
        <w:fldChar w:fldCharType="end"/>
      </w:r>
    </w:p>
    <w:p w:rsidR="00DD3A15" w:rsidRPr="00DD3A15" w:rsidRDefault="00DD3A15" w:rsidP="00DD3A15">
      <w:pPr>
        <w:spacing w:before="120" w:after="120"/>
        <w:rPr>
          <w:szCs w:val="24"/>
        </w:rPr>
      </w:pPr>
    </w:p>
    <w:p w:rsidR="00DD3A15" w:rsidRPr="00DD3A15" w:rsidRDefault="00DD3A15" w:rsidP="00DD3A15">
      <w:pPr>
        <w:tabs>
          <w:tab w:val="left" w:pos="720"/>
        </w:tabs>
        <w:ind w:left="720" w:hanging="720"/>
        <w:rPr>
          <w:b/>
          <w:spacing w:val="-5"/>
        </w:rPr>
      </w:pPr>
      <w:r w:rsidRPr="00DD3A15">
        <w:rPr>
          <w:b/>
          <w:spacing w:val="-5"/>
        </w:rPr>
        <w:t>Re:</w:t>
      </w:r>
      <w:r w:rsidRPr="00DD3A15">
        <w:rPr>
          <w:b/>
          <w:spacing w:val="-5"/>
        </w:rPr>
        <w:tab/>
        <w:t xml:space="preserve">Extension of Time to File the </w:t>
      </w:r>
      <w:r w:rsidR="00C54634">
        <w:rPr>
          <w:b/>
          <w:spacing w:val="-5"/>
        </w:rPr>
        <w:fldChar w:fldCharType="begin"/>
      </w:r>
      <w:r w:rsidR="00C54634">
        <w:rPr>
          <w:b/>
          <w:spacing w:val="-5"/>
        </w:rPr>
        <w:instrText xml:space="preserve"> MERGEFIELD  year </w:instrText>
      </w:r>
      <w:r w:rsidR="00C54634">
        <w:rPr>
          <w:b/>
          <w:spacing w:val="-5"/>
        </w:rPr>
        <w:fldChar w:fldCharType="separate"/>
      </w:r>
      <w:r w:rsidR="00C54634">
        <w:rPr>
          <w:b/>
          <w:noProof/>
          <w:spacing w:val="-5"/>
        </w:rPr>
        <w:t>2021</w:t>
      </w:r>
      <w:r w:rsidR="00C54634">
        <w:rPr>
          <w:b/>
          <w:spacing w:val="-5"/>
        </w:rPr>
        <w:fldChar w:fldCharType="end"/>
      </w:r>
      <w:r w:rsidRPr="00DD3A15">
        <w:rPr>
          <w:b/>
          <w:spacing w:val="-5"/>
        </w:rPr>
        <w:t xml:space="preserve"> Annual Report for </w:t>
      </w:r>
      <w:r w:rsidR="00C54634">
        <w:rPr>
          <w:b/>
          <w:spacing w:val="-5"/>
        </w:rPr>
        <w:fldChar w:fldCharType="begin"/>
      </w:r>
      <w:r w:rsidR="00C54634">
        <w:rPr>
          <w:b/>
          <w:spacing w:val="-5"/>
        </w:rPr>
        <w:instrText xml:space="preserve"> MERGEFIELD  UtilityName </w:instrText>
      </w:r>
      <w:r w:rsidR="00C54634">
        <w:rPr>
          <w:b/>
          <w:spacing w:val="-5"/>
        </w:rPr>
        <w:fldChar w:fldCharType="separate"/>
      </w:r>
      <w:r w:rsidR="00C54634">
        <w:rPr>
          <w:b/>
          <w:noProof/>
          <w:spacing w:val="-5"/>
        </w:rPr>
        <w:t>North Peninsula Utilities Corporation</w:t>
      </w:r>
      <w:r w:rsidR="00C54634">
        <w:rPr>
          <w:b/>
          <w:spacing w:val="-5"/>
        </w:rPr>
        <w:fldChar w:fldCharType="end"/>
      </w:r>
      <w:r w:rsidRPr="00DD3A15">
        <w:rPr>
          <w:b/>
          <w:spacing w:val="-5"/>
        </w:rPr>
        <w:t xml:space="preserve"> (</w:t>
      </w:r>
      <w:r w:rsidR="00C54634">
        <w:rPr>
          <w:b/>
          <w:spacing w:val="-5"/>
        </w:rPr>
        <w:fldChar w:fldCharType="begin"/>
      </w:r>
      <w:r w:rsidR="00C54634">
        <w:rPr>
          <w:b/>
          <w:spacing w:val="-5"/>
        </w:rPr>
        <w:instrText xml:space="preserve"> MERGEFIELD  UtilityCode </w:instrText>
      </w:r>
      <w:r w:rsidR="00C54634">
        <w:rPr>
          <w:b/>
          <w:spacing w:val="-5"/>
        </w:rPr>
        <w:fldChar w:fldCharType="separate"/>
      </w:r>
      <w:r w:rsidR="00C54634">
        <w:rPr>
          <w:b/>
          <w:noProof/>
          <w:spacing w:val="-5"/>
        </w:rPr>
        <w:t>SU615</w:t>
      </w:r>
      <w:r w:rsidR="00C54634">
        <w:rPr>
          <w:b/>
          <w:spacing w:val="-5"/>
        </w:rPr>
        <w:fldChar w:fldCharType="end"/>
      </w:r>
      <w:r w:rsidRPr="00DD3A15">
        <w:rPr>
          <w:b/>
          <w:spacing w:val="-5"/>
        </w:rPr>
        <w:t>)</w:t>
      </w:r>
    </w:p>
    <w:p w:rsidR="00DD3A15" w:rsidRPr="00DD3A15" w:rsidRDefault="00DD3A15" w:rsidP="00DD3A15">
      <w:pPr>
        <w:spacing w:before="120" w:after="120"/>
        <w:rPr>
          <w:szCs w:val="24"/>
        </w:rPr>
      </w:pPr>
    </w:p>
    <w:p w:rsidR="00DD3A15" w:rsidRPr="00977EEC" w:rsidRDefault="00C54634" w:rsidP="00DD3A15">
      <w:pPr>
        <w:spacing w:before="120" w:after="120"/>
        <w:rPr>
          <w:szCs w:val="24"/>
        </w:rPr>
      </w:pPr>
      <w:r>
        <w:rPr>
          <w:szCs w:val="24"/>
        </w:rPr>
        <w:t xml:space="preserve">Dear </w:t>
      </w:r>
      <w:r w:rsidR="005E6018">
        <w:rPr>
          <w:szCs w:val="24"/>
        </w:rPr>
        <w:fldChar w:fldCharType="begin"/>
      </w:r>
      <w:r w:rsidR="005E6018">
        <w:rPr>
          <w:szCs w:val="24"/>
        </w:rPr>
        <w:instrText xml:space="preserve"> MERGEFIELD  LastName  \* MERGEFORMAT </w:instrText>
      </w:r>
      <w:r w:rsidR="005E6018">
        <w:rPr>
          <w:szCs w:val="24"/>
        </w:rPr>
        <w:fldChar w:fldCharType="separate"/>
      </w:r>
      <w:r w:rsidR="005E6018">
        <w:rPr>
          <w:noProof/>
          <w:szCs w:val="24"/>
        </w:rPr>
        <w:t>Mr. Hillman</w:t>
      </w:r>
      <w:r w:rsidR="005E6018">
        <w:rPr>
          <w:szCs w:val="24"/>
        </w:rPr>
        <w:fldChar w:fldCharType="end"/>
      </w:r>
      <w:r w:rsidR="0024033F">
        <w:rPr>
          <w:szCs w:val="24"/>
        </w:rPr>
        <w:t>:</w:t>
      </w:r>
      <w:bookmarkStart w:id="6" w:name="_GoBack"/>
      <w:bookmarkEnd w:id="6"/>
      <w:r>
        <w:rPr>
          <w:szCs w:val="24"/>
        </w:rPr>
        <w:fldChar w:fldCharType="begin"/>
      </w:r>
      <w:r>
        <w:rPr>
          <w:szCs w:val="24"/>
        </w:rPr>
        <w:instrText xml:space="preserve"> </w:instrText>
      </w:r>
      <w:r>
        <w:rPr>
          <w:szCs w:val="24"/>
        </w:rPr>
        <w:fldChar w:fldCharType="begin"/>
      </w:r>
      <w:r>
        <w:rPr>
          <w:szCs w:val="24"/>
        </w:rPr>
        <w:instrText xml:space="preserve"> MERGEFIELD  LastName </w:instrText>
      </w:r>
      <w:r>
        <w:rPr>
          <w:szCs w:val="24"/>
        </w:rPr>
        <w:fldChar w:fldCharType="separate"/>
      </w:r>
      <w:r>
        <w:rPr>
          <w:noProof/>
          <w:szCs w:val="24"/>
        </w:rPr>
        <w:instrText>«LastName»</w:instrText>
      </w:r>
      <w:r>
        <w:rPr>
          <w:szCs w:val="24"/>
        </w:rPr>
        <w:fldChar w:fldCharType="end"/>
      </w:r>
      <w:r>
        <w:rPr>
          <w:szCs w:val="24"/>
        </w:rPr>
        <w:instrText xml:space="preserve"> </w:instrText>
      </w:r>
      <w:r>
        <w:rPr>
          <w:szCs w:val="24"/>
        </w:rPr>
        <w:fldChar w:fldCharType="end"/>
      </w:r>
    </w:p>
    <w:p w:rsidR="00DD3A15" w:rsidRPr="00977EEC" w:rsidRDefault="00DD3A15" w:rsidP="00DD3A15">
      <w:pPr>
        <w:rPr>
          <w:spacing w:val="-5"/>
        </w:rPr>
      </w:pPr>
      <w:r w:rsidRPr="00DD3A15">
        <w:rPr>
          <w:spacing w:val="-5"/>
        </w:rPr>
        <w:t>Your request for an extension to file th</w:t>
      </w:r>
      <w:r w:rsidRPr="00977EEC">
        <w:rPr>
          <w:spacing w:val="-5"/>
        </w:rPr>
        <w:t xml:space="preserve">e </w:t>
      </w:r>
      <w:r w:rsidR="00C54634">
        <w:rPr>
          <w:spacing w:val="-5"/>
        </w:rPr>
        <w:fldChar w:fldCharType="begin"/>
      </w:r>
      <w:r w:rsidR="00C54634">
        <w:rPr>
          <w:spacing w:val="-5"/>
        </w:rPr>
        <w:instrText xml:space="preserve"> MERGEFIELD  UtilityName </w:instrText>
      </w:r>
      <w:r w:rsidR="00C54634">
        <w:rPr>
          <w:spacing w:val="-5"/>
        </w:rPr>
        <w:fldChar w:fldCharType="separate"/>
      </w:r>
      <w:r w:rsidR="00C54634">
        <w:rPr>
          <w:noProof/>
          <w:spacing w:val="-5"/>
        </w:rPr>
        <w:t>North Peninsula Utilities Corporation</w:t>
      </w:r>
      <w:r w:rsidR="00C54634">
        <w:rPr>
          <w:spacing w:val="-5"/>
        </w:rPr>
        <w:fldChar w:fldCharType="end"/>
      </w:r>
      <w:r w:rsidRPr="00977EEC">
        <w:rPr>
          <w:spacing w:val="-5"/>
        </w:rPr>
        <w:t xml:space="preserve"> Annual Report for the calendar year ended December 31, </w:t>
      </w:r>
      <w:r w:rsidR="00C54634">
        <w:rPr>
          <w:spacing w:val="-5"/>
        </w:rPr>
        <w:fldChar w:fldCharType="begin"/>
      </w:r>
      <w:r w:rsidR="00C54634">
        <w:rPr>
          <w:spacing w:val="-5"/>
        </w:rPr>
        <w:instrText xml:space="preserve"> MERGEFIELD  year </w:instrText>
      </w:r>
      <w:r w:rsidR="00C54634">
        <w:rPr>
          <w:spacing w:val="-5"/>
        </w:rPr>
        <w:fldChar w:fldCharType="separate"/>
      </w:r>
      <w:r w:rsidR="00C54634">
        <w:rPr>
          <w:noProof/>
          <w:spacing w:val="-5"/>
        </w:rPr>
        <w:t>2021</w:t>
      </w:r>
      <w:r w:rsidR="00C54634">
        <w:rPr>
          <w:spacing w:val="-5"/>
        </w:rPr>
        <w:fldChar w:fldCharType="end"/>
      </w:r>
      <w:r w:rsidRPr="00977EEC">
        <w:rPr>
          <w:spacing w:val="-5"/>
        </w:rPr>
        <w:t xml:space="preserve">, is granted. This is pursuant to Rule 25-30.110(3), Florida Administrative Code (F.A.C.), which automatically grants your initial request for a thirty-day extension to file the Annual Report. The report is now due on or before </w:t>
      </w:r>
      <w:r w:rsidR="00C54634">
        <w:rPr>
          <w:spacing w:val="-5"/>
        </w:rPr>
        <w:fldChar w:fldCharType="begin"/>
      </w:r>
      <w:r w:rsidR="00C54634">
        <w:rPr>
          <w:spacing w:val="-5"/>
        </w:rPr>
        <w:instrText xml:space="preserve"> MERGEFIELD  ExtensionDate </w:instrText>
      </w:r>
      <w:r w:rsidR="00C54634">
        <w:rPr>
          <w:spacing w:val="-5"/>
        </w:rPr>
        <w:fldChar w:fldCharType="separate"/>
      </w:r>
      <w:r w:rsidR="00C54634">
        <w:rPr>
          <w:noProof/>
          <w:spacing w:val="-5"/>
        </w:rPr>
        <w:t>April 30, 2022</w:t>
      </w:r>
      <w:r w:rsidR="00C54634">
        <w:rPr>
          <w:spacing w:val="-5"/>
        </w:rPr>
        <w:fldChar w:fldCharType="end"/>
      </w:r>
      <w:r w:rsidRPr="00977EEC">
        <w:rPr>
          <w:spacing w:val="-5"/>
        </w:rPr>
        <w:t>.</w:t>
      </w:r>
    </w:p>
    <w:p w:rsidR="00DD3A15" w:rsidRPr="00DD3A15" w:rsidRDefault="00DD3A15" w:rsidP="00DD3A15">
      <w:pPr>
        <w:rPr>
          <w:spacing w:val="-5"/>
        </w:rPr>
      </w:pPr>
    </w:p>
    <w:p w:rsidR="00DD3A15" w:rsidRDefault="00DD3A15" w:rsidP="00DD3A15">
      <w:pPr>
        <w:rPr>
          <w:spacing w:val="-5"/>
        </w:rPr>
      </w:pPr>
      <w:r w:rsidRPr="00DD3A15">
        <w:rPr>
          <w:spacing w:val="-5"/>
        </w:rPr>
        <w:t>Please be reminded that Rule 25-30.110(7), F.A.C., requires that a penalty be assessed against any utility that fails to timely file an Annual Report. The filing must include an original and two (2) copies of the Annual Report. If we can be of further assistance, please call Amber Norris at 850-413-6984</w:t>
      </w:r>
      <w:r w:rsidR="005D0163">
        <w:rPr>
          <w:spacing w:val="-5"/>
        </w:rPr>
        <w:t>.</w:t>
      </w:r>
    </w:p>
    <w:p w:rsidR="00DD3A15" w:rsidRDefault="00DD3A15" w:rsidP="00DD3A15">
      <w:pPr>
        <w:rPr>
          <w:spacing w:val="-5"/>
        </w:rPr>
      </w:pPr>
    </w:p>
    <w:p w:rsidR="00DD3A15" w:rsidRDefault="00DD3A15" w:rsidP="00DD3A15">
      <w:pPr>
        <w:rPr>
          <w:spacing w:val="-5"/>
        </w:rPr>
      </w:pPr>
    </w:p>
    <w:p w:rsidR="00DD3A15" w:rsidRPr="00DD3A15" w:rsidRDefault="00DD3A15" w:rsidP="00DD3A15">
      <w:pPr>
        <w:keepNext/>
        <w:ind w:left="4464"/>
        <w:jc w:val="left"/>
        <w:rPr>
          <w:spacing w:val="-5"/>
          <w:szCs w:val="24"/>
        </w:rPr>
      </w:pPr>
      <w:r w:rsidRPr="00DD3A15">
        <w:rPr>
          <w:spacing w:val="-5"/>
          <w:szCs w:val="24"/>
        </w:rPr>
        <w:t>Sincerely,</w:t>
      </w:r>
    </w:p>
    <w:p w:rsidR="00DD3A15" w:rsidRPr="00DD3A15" w:rsidRDefault="009965E7" w:rsidP="009965E7">
      <w:pPr>
        <w:keepNext/>
        <w:jc w:val="left"/>
        <w:rPr>
          <w:spacing w:val="-5"/>
          <w:szCs w:val="24"/>
        </w:rPr>
      </w:pPr>
      <w:r>
        <w:rPr>
          <w:spacing w:val="-5"/>
          <w:szCs w:val="24"/>
        </w:rPr>
        <w:tab/>
      </w:r>
      <w:r>
        <w:rPr>
          <w:spacing w:val="-5"/>
          <w:szCs w:val="24"/>
        </w:rPr>
        <w:tab/>
      </w:r>
      <w:r>
        <w:rPr>
          <w:spacing w:val="-5"/>
          <w:szCs w:val="24"/>
        </w:rPr>
        <w:tab/>
      </w:r>
      <w:r>
        <w:rPr>
          <w:spacing w:val="-5"/>
          <w:szCs w:val="24"/>
        </w:rPr>
        <w:tab/>
      </w:r>
      <w:r>
        <w:rPr>
          <w:spacing w:val="-5"/>
          <w:szCs w:val="24"/>
        </w:rPr>
        <w:tab/>
      </w:r>
      <w:r>
        <w:rPr>
          <w:spacing w:val="-5"/>
          <w:szCs w:val="24"/>
        </w:rPr>
        <w:tab/>
      </w:r>
      <w:r w:rsidR="0024033F">
        <w:rPr>
          <w:spacing w:val="-5"/>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pt;height:66.6pt">
            <v:imagedata r:id="rId8" o:title="Signaturenew2"/>
          </v:shape>
        </w:pict>
      </w:r>
    </w:p>
    <w:p w:rsidR="00DD3A15" w:rsidRPr="00DD3A15" w:rsidRDefault="00C54634" w:rsidP="00DD3A15">
      <w:pPr>
        <w:keepNext/>
        <w:ind w:left="4464"/>
        <w:jc w:val="left"/>
        <w:rPr>
          <w:spacing w:val="-5"/>
          <w:szCs w:val="24"/>
        </w:rPr>
      </w:pPr>
      <w:r>
        <w:rPr>
          <w:spacing w:val="-5"/>
          <w:szCs w:val="24"/>
        </w:rPr>
        <w:fldChar w:fldCharType="begin"/>
      </w:r>
      <w:r>
        <w:rPr>
          <w:spacing w:val="-5"/>
          <w:szCs w:val="24"/>
        </w:rPr>
        <w:instrText xml:space="preserve"> MERGEFIELD  AFDDIRECTOR </w:instrText>
      </w:r>
      <w:r>
        <w:rPr>
          <w:spacing w:val="-5"/>
          <w:szCs w:val="24"/>
        </w:rPr>
        <w:fldChar w:fldCharType="separate"/>
      </w:r>
      <w:r>
        <w:rPr>
          <w:noProof/>
          <w:spacing w:val="-5"/>
          <w:szCs w:val="24"/>
        </w:rPr>
        <w:t>Andrew L. Maurey</w:t>
      </w:r>
      <w:r>
        <w:rPr>
          <w:spacing w:val="-5"/>
          <w:szCs w:val="24"/>
        </w:rPr>
        <w:fldChar w:fldCharType="end"/>
      </w:r>
    </w:p>
    <w:p w:rsidR="00DD3A15" w:rsidRDefault="00DD3A15" w:rsidP="00DD3A15">
      <w:pPr>
        <w:rPr>
          <w:spacing w:val="-5"/>
        </w:rPr>
      </w:pPr>
      <w:r>
        <w:rPr>
          <w:spacing w:val="-5"/>
          <w:szCs w:val="24"/>
        </w:rPr>
        <w:t xml:space="preserve">                                                                                 Director</w:t>
      </w: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Pr="00DD3A15" w:rsidRDefault="00DD3A15" w:rsidP="00DD3A15">
      <w:pPr>
        <w:rPr>
          <w:spacing w:val="-5"/>
        </w:rPr>
      </w:pPr>
      <w:r>
        <w:rPr>
          <w:spacing w:val="-5"/>
        </w:rPr>
        <w:t>ALM/AN:lk</w:t>
      </w:r>
    </w:p>
    <w:p w:rsidR="00DD3A15" w:rsidRPr="00A13F6A" w:rsidRDefault="00DD3A15" w:rsidP="001465D0">
      <w:pPr>
        <w:keepNext/>
        <w:jc w:val="left"/>
      </w:pPr>
    </w:p>
    <w:sectPr w:rsidR="00DD3A15"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823" w:rsidRDefault="00450823">
      <w:r>
        <w:separator/>
      </w:r>
    </w:p>
  </w:endnote>
  <w:endnote w:type="continuationSeparator" w:id="0">
    <w:p w:rsidR="00450823" w:rsidRDefault="0045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823" w:rsidRDefault="00450823">
      <w:r>
        <w:separator/>
      </w:r>
    </w:p>
  </w:footnote>
  <w:footnote w:type="continuationSeparator" w:id="0">
    <w:p w:rsidR="00450823" w:rsidRDefault="00450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7" w:name="bkmrkHeader"/>
    <w:bookmarkEnd w:id="7"/>
    <w:r>
      <w:tab/>
    </w:r>
  </w:p>
  <w:p w:rsidR="00A85237" w:rsidRDefault="00A85237">
    <w:pPr>
      <w:pStyle w:val="InsideAddress"/>
    </w:pPr>
    <w:r>
      <w:t xml:space="preserve">Page </w:t>
    </w:r>
    <w:r>
      <w:fldChar w:fldCharType="begin"/>
    </w:r>
    <w:r>
      <w:instrText xml:space="preserve"> PAGE </w:instrText>
    </w:r>
    <w:r>
      <w:fldChar w:fldCharType="separate"/>
    </w:r>
    <w:r w:rsidR="0024033F">
      <w:rPr>
        <w:noProof/>
      </w:rPr>
      <w:t>2</w:t>
    </w:r>
    <w:r>
      <w:fldChar w:fldCharType="end"/>
    </w:r>
    <w:r>
      <w:tab/>
    </w:r>
  </w:p>
  <w:p w:rsidR="00A85237" w:rsidRDefault="00A85237">
    <w:pPr>
      <w:pStyle w:val="InsideAddress"/>
    </w:pPr>
    <w:bookmarkStart w:id="8" w:name="bkmrkHeaderDate"/>
    <w:bookmarkEnd w:id="8"/>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7FF8"/>
    <w:rsid w:val="0009386A"/>
    <w:rsid w:val="00094FD1"/>
    <w:rsid w:val="000B3F1B"/>
    <w:rsid w:val="000C588C"/>
    <w:rsid w:val="000D60BD"/>
    <w:rsid w:val="000E0D85"/>
    <w:rsid w:val="000E5D0E"/>
    <w:rsid w:val="000E77E6"/>
    <w:rsid w:val="000F2CB7"/>
    <w:rsid w:val="00110BCA"/>
    <w:rsid w:val="00125683"/>
    <w:rsid w:val="00132592"/>
    <w:rsid w:val="0014036D"/>
    <w:rsid w:val="001465D0"/>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2A7B"/>
    <w:rsid w:val="001D4871"/>
    <w:rsid w:val="001E21EA"/>
    <w:rsid w:val="001E4F59"/>
    <w:rsid w:val="001E7517"/>
    <w:rsid w:val="001F547E"/>
    <w:rsid w:val="00200789"/>
    <w:rsid w:val="002035FE"/>
    <w:rsid w:val="00214087"/>
    <w:rsid w:val="00214774"/>
    <w:rsid w:val="00217B9F"/>
    <w:rsid w:val="00232101"/>
    <w:rsid w:val="0023599D"/>
    <w:rsid w:val="0024033F"/>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1F10"/>
    <w:rsid w:val="002E56B7"/>
    <w:rsid w:val="002F20B6"/>
    <w:rsid w:val="002F47F3"/>
    <w:rsid w:val="002F644E"/>
    <w:rsid w:val="003038D4"/>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2ED1"/>
    <w:rsid w:val="00406909"/>
    <w:rsid w:val="004140EE"/>
    <w:rsid w:val="0041523F"/>
    <w:rsid w:val="00424A70"/>
    <w:rsid w:val="00424F0E"/>
    <w:rsid w:val="00427033"/>
    <w:rsid w:val="00437F4C"/>
    <w:rsid w:val="00441681"/>
    <w:rsid w:val="00442505"/>
    <w:rsid w:val="004435BB"/>
    <w:rsid w:val="00450823"/>
    <w:rsid w:val="004522C8"/>
    <w:rsid w:val="004524B0"/>
    <w:rsid w:val="00460D65"/>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2583E"/>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D0163"/>
    <w:rsid w:val="005E0A43"/>
    <w:rsid w:val="005E100B"/>
    <w:rsid w:val="005E5182"/>
    <w:rsid w:val="005E6018"/>
    <w:rsid w:val="005F6BE6"/>
    <w:rsid w:val="00607DFF"/>
    <w:rsid w:val="00612DF3"/>
    <w:rsid w:val="00631597"/>
    <w:rsid w:val="006401B2"/>
    <w:rsid w:val="00651CDF"/>
    <w:rsid w:val="006523FB"/>
    <w:rsid w:val="00653581"/>
    <w:rsid w:val="006570F1"/>
    <w:rsid w:val="00657AFF"/>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76EE"/>
    <w:rsid w:val="007A77CF"/>
    <w:rsid w:val="007C077B"/>
    <w:rsid w:val="007C22DF"/>
    <w:rsid w:val="007C33D6"/>
    <w:rsid w:val="007C3CF4"/>
    <w:rsid w:val="007D6CBA"/>
    <w:rsid w:val="007E16D1"/>
    <w:rsid w:val="007E32FF"/>
    <w:rsid w:val="007F4094"/>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77EEC"/>
    <w:rsid w:val="0098174D"/>
    <w:rsid w:val="00981A9B"/>
    <w:rsid w:val="00990B63"/>
    <w:rsid w:val="00992496"/>
    <w:rsid w:val="009965E7"/>
    <w:rsid w:val="00996B7E"/>
    <w:rsid w:val="009A0F27"/>
    <w:rsid w:val="009B325C"/>
    <w:rsid w:val="009B62A9"/>
    <w:rsid w:val="009C1C50"/>
    <w:rsid w:val="009E38EA"/>
    <w:rsid w:val="009E6277"/>
    <w:rsid w:val="009F37AE"/>
    <w:rsid w:val="009F40E8"/>
    <w:rsid w:val="00A003D2"/>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22861"/>
    <w:rsid w:val="00B24266"/>
    <w:rsid w:val="00B2487D"/>
    <w:rsid w:val="00B26754"/>
    <w:rsid w:val="00B30621"/>
    <w:rsid w:val="00B43905"/>
    <w:rsid w:val="00B50E18"/>
    <w:rsid w:val="00B62FB9"/>
    <w:rsid w:val="00B65D0B"/>
    <w:rsid w:val="00B65EF2"/>
    <w:rsid w:val="00B70B6F"/>
    <w:rsid w:val="00B7312D"/>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54634"/>
    <w:rsid w:val="00C601CE"/>
    <w:rsid w:val="00C6640E"/>
    <w:rsid w:val="00C664C9"/>
    <w:rsid w:val="00C767D0"/>
    <w:rsid w:val="00C76F07"/>
    <w:rsid w:val="00C86683"/>
    <w:rsid w:val="00C930BD"/>
    <w:rsid w:val="00C95D71"/>
    <w:rsid w:val="00CA493B"/>
    <w:rsid w:val="00CA6134"/>
    <w:rsid w:val="00CB6B5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D3A15"/>
    <w:rsid w:val="00DF3EF5"/>
    <w:rsid w:val="00E0217F"/>
    <w:rsid w:val="00E15955"/>
    <w:rsid w:val="00E17494"/>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9AA97B"/>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Letterhead.dotm</Template>
  <TotalTime>1</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2209</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Lillie Kervin</cp:lastModifiedBy>
  <cp:revision>3</cp:revision>
  <dcterms:created xsi:type="dcterms:W3CDTF">2022-03-09T20:14:00Z</dcterms:created>
  <dcterms:modified xsi:type="dcterms:W3CDTF">2022-03-30T16:14:00Z</dcterms:modified>
</cp:coreProperties>
</file>