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887457" w:rsidP="00A127C2">
            <w:pPr>
              <w:pStyle w:val="ChairmanAddressSC"/>
            </w:pPr>
            <w:fldSimple w:instr=" MERGEFIELD  COMMISSIONER1 \* Upper ">
              <w:r w:rsidR="00C54634">
                <w:rPr>
                  <w:noProof/>
                </w:rPr>
                <w:t>Andrew G. Fay</w:t>
              </w:r>
            </w:fldSimple>
            <w:r w:rsidR="00A127C2">
              <w:t>, Chairman</w:t>
            </w:r>
          </w:p>
          <w:p w:rsidR="00A127C2" w:rsidRDefault="00887457" w:rsidP="00A127C2">
            <w:pPr>
              <w:pStyle w:val="ChairmanAddressSC"/>
            </w:pPr>
            <w:fldSimple w:instr=" MERGEFIELD  COMMISSIONER2 \* Upper ">
              <w:r w:rsidR="00C54634">
                <w:rPr>
                  <w:noProof/>
                </w:rPr>
                <w:t>Art Graham</w:t>
              </w:r>
            </w:fldSimple>
          </w:p>
          <w:p w:rsidR="00A127C2" w:rsidRDefault="00887457" w:rsidP="00A127C2">
            <w:pPr>
              <w:pStyle w:val="ChairmanAddressSC"/>
            </w:pPr>
            <w:fldSimple w:instr=" MERGEFIELD  COMMISSIONER3 \* Upper ">
              <w:r w:rsidR="00C54634">
                <w:rPr>
                  <w:noProof/>
                </w:rPr>
                <w:t>Gary F. Clark</w:t>
              </w:r>
            </w:fldSimple>
          </w:p>
          <w:p w:rsidR="00A127C2" w:rsidRDefault="00887457" w:rsidP="00A127C2">
            <w:pPr>
              <w:pStyle w:val="ChairmanAddressSC"/>
            </w:pPr>
            <w:fldSimple w:instr=" MERGEFIELD  COMMISSIONER4 \* Upper ">
              <w:r w:rsidR="00C54634">
                <w:rPr>
                  <w:noProof/>
                </w:rPr>
                <w:t>Mike La Rosa</w:t>
              </w:r>
            </w:fldSimple>
          </w:p>
          <w:p w:rsidR="00A127C2" w:rsidRDefault="00887457"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887457"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April 15,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6" w:name="Recipient"/>
    <w:bookmarkEnd w:id="6"/>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Seifert</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Beaches Sewer System</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503</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Port St. Joe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32457-0503</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Beaches Sewer System</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SU848</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E00263">
        <w:rPr>
          <w:szCs w:val="24"/>
        </w:rPr>
        <w:t xml:space="preserve"> Utility Contact</w:t>
      </w:r>
      <w:r w:rsidR="00320EA0" w:rsidRPr="00320EA0">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Beaches Sewer System</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0365BB">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57" w:rsidRDefault="00887457">
      <w:r>
        <w:separator/>
      </w:r>
    </w:p>
  </w:endnote>
  <w:endnote w:type="continuationSeparator" w:id="0">
    <w:p w:rsidR="00887457" w:rsidRDefault="0088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57" w:rsidRDefault="00887457">
      <w:r>
        <w:separator/>
      </w:r>
    </w:p>
  </w:footnote>
  <w:footnote w:type="continuationSeparator" w:id="0">
    <w:p w:rsidR="00887457" w:rsidRDefault="0088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365BB"/>
    <w:rsid w:val="00040299"/>
    <w:rsid w:val="00044F02"/>
    <w:rsid w:val="000600DE"/>
    <w:rsid w:val="00062138"/>
    <w:rsid w:val="00074159"/>
    <w:rsid w:val="00087FF8"/>
    <w:rsid w:val="0009386A"/>
    <w:rsid w:val="00094FD1"/>
    <w:rsid w:val="000A2755"/>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20EA0"/>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3ED1"/>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87457"/>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6B20"/>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74323"/>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0263"/>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 w:val="00FF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2110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dcterms:created xsi:type="dcterms:W3CDTF">2022-04-15T13:28:00Z</dcterms:created>
  <dcterms:modified xsi:type="dcterms:W3CDTF">2022-04-15T13:28:00Z</dcterms:modified>
</cp:coreProperties>
</file>