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Beaches Sewer System</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9441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94410">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410"/>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B662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9</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2022-06-27T13:39:00Z</dcterms:created>
  <dcterms:modified xsi:type="dcterms:W3CDTF">2022-06-27T13:39:00Z</dcterms:modified>
</cp:coreProperties>
</file>