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130FB"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7130FB"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7130FB"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7130FB"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7130FB"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130FB"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31,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Frank Seifert</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Beaches Sewer System</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503</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Port St. Joe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32457-0503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Beaches Sewer System</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7130FB">
        <w:fldChar w:fldCharType="begin"/>
      </w:r>
      <w:r w:rsidR="007130FB">
        <w:instrText xml:space="preserve"> MERGEFIELD  UtilityName </w:instrText>
      </w:r>
      <w:r w:rsidR="007130FB">
        <w:fldChar w:fldCharType="separate"/>
      </w:r>
      <w:r w:rsidR="002E0738">
        <w:rPr>
          <w:noProof/>
        </w:rPr>
        <w:t>Beaches Sewer System</w:t>
      </w:r>
      <w:r w:rsidR="007130FB">
        <w:rPr>
          <w:noProof/>
        </w:rPr>
        <w:fldChar w:fldCharType="end"/>
      </w:r>
      <w:r w:rsidR="007236C6" w:rsidRPr="00461BEE">
        <w:t xml:space="preserve"> Annual Report</w:t>
      </w:r>
      <w:r w:rsidR="00915C10" w:rsidRPr="00461BEE">
        <w:t xml:space="preserve"> </w:t>
      </w:r>
      <w:r w:rsidRPr="00461BEE">
        <w:t xml:space="preserve">for the calendar year ended December 31, </w:t>
      </w:r>
      <w:r w:rsidR="007130FB">
        <w:fldChar w:fldCharType="begin"/>
      </w:r>
      <w:r w:rsidR="007130FB">
        <w:instrText xml:space="preserve"> MERGEFIELD  year </w:instrText>
      </w:r>
      <w:r w:rsidR="007130FB">
        <w:fldChar w:fldCharType="separate"/>
      </w:r>
      <w:r w:rsidR="002E0738">
        <w:rPr>
          <w:noProof/>
        </w:rPr>
        <w:t>2022</w:t>
      </w:r>
      <w:r w:rsidR="007130FB">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7130FB">
        <w:fldChar w:fldCharType="begin"/>
      </w:r>
      <w:r w:rsidR="007130FB">
        <w:instrText xml:space="preserve"> MERGEFIELD  ExtensionDate </w:instrText>
      </w:r>
      <w:r w:rsidR="007130FB">
        <w:fldChar w:fldCharType="separate"/>
      </w:r>
      <w:r w:rsidR="002E0738">
        <w:rPr>
          <w:noProof/>
        </w:rPr>
        <w:t>May 01, 2023</w:t>
      </w:r>
      <w:r w:rsidR="007130FB">
        <w:rPr>
          <w:noProof/>
        </w:rPr>
        <w:fldChar w:fldCharType="end"/>
      </w:r>
      <w:r w:rsidRPr="007236C6">
        <w:rPr>
          <w:b/>
        </w:rPr>
        <w:t>.</w:t>
      </w:r>
    </w:p>
    <w:p w:rsidR="00B1581A" w:rsidRDefault="00B1581A" w:rsidP="00B1581A"/>
    <w:p w:rsidR="00B1581A" w:rsidRDefault="00B1581A" w:rsidP="00B1581A">
      <w:r>
        <w:t>Please be remi</w:t>
      </w:r>
      <w:r w:rsidR="007130FB">
        <w:t>nded that Rule 25-30.110(6</w:t>
      </w:r>
      <w:r>
        <w:t>), F.A.C., requires that a penalty be assessed against any utility that fails to timely file an Annual Report by March 31 or within the time specified by any extension approved in writing by the Division of Accounting and Finance.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130F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7130FB">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30F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EF43E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2046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2023-03-31T17:16:00Z</dcterms:created>
  <dcterms:modified xsi:type="dcterms:W3CDTF">2023-03-31T17:16:00Z</dcterms:modified>
</cp:coreProperties>
</file>