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June 07,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Beaches Sewer System</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Beaches Sewer System</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2023</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8179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66.8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792"/>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2023-06-07T14:28:00Z</dcterms:created>
  <dcterms:modified xsi:type="dcterms:W3CDTF">2023-06-07T14:28:00Z</dcterms:modified>
</cp:coreProperties>
</file>