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HV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HV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SU866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HV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A10B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CA10BD">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10BD"/>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2444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2253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2022-06-27T17:29:00Z</dcterms:created>
  <dcterms:modified xsi:type="dcterms:W3CDTF">2022-06-27T17:29:00Z</dcterms:modified>
</cp:coreProperties>
</file>