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6854D6"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6854D6"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6854D6"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6854D6"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6854D6"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6854D6"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Default="00C54634" w:rsidP="00EC6C64">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22, 2022</w:t>
      </w:r>
      <w:r>
        <w:rPr>
          <w:szCs w:val="24"/>
        </w:rPr>
        <w:fldChar w:fldCharType="end"/>
      </w:r>
    </w:p>
    <w:p w:rsidR="00EC6C64" w:rsidRPr="00977EEC" w:rsidRDefault="00EC6C64" w:rsidP="00EC6C64">
      <w:pPr>
        <w:spacing w:before="120"/>
        <w:jc w:val="cente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Craig Sorensen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Ni Florida,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1710 Woodcreek Farms Road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Elgin</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South Carolina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29045</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Ni Florida,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SU915</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6854D6">
        <w:rPr>
          <w:szCs w:val="24"/>
        </w:rPr>
        <w:t xml:space="preserve"> Mr.</w:t>
      </w:r>
      <w:bookmarkStart w:id="6" w:name="_GoBack"/>
      <w:bookmarkEnd w:id="6"/>
      <w:r>
        <w:rPr>
          <w:szCs w:val="24"/>
        </w:rPr>
        <w:t xml:space="preserve">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Sorensen</w:t>
      </w:r>
      <w:r w:rsidR="005E6018">
        <w:rPr>
          <w:szCs w:val="24"/>
        </w:rPr>
        <w:fldChar w:fldCharType="end"/>
      </w:r>
      <w:r w:rsidR="00EC6C64">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Ni Florida,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6854D6">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4D6"/>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C6C64"/>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AAC20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2022-03-22T15:44:00Z</dcterms:created>
  <dcterms:modified xsi:type="dcterms:W3CDTF">2022-03-30T16:03:00Z</dcterms:modified>
</cp:coreProperties>
</file>