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6C12B3"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6C12B3"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6C12B3"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6C12B3"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6C12B3"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6C12B3"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30, 2023</w:t>
      </w:r>
      <w:r>
        <w:fldChar w:fldCharType="end"/>
      </w:r>
    </w:p>
    <w:p w:rsidR="00A12731" w:rsidRDefault="00A12731" w:rsidP="00A12731"/>
    <w:p w:rsidR="00A12731" w:rsidRPr="00A12731" w:rsidRDefault="00A12731" w:rsidP="00A12731"/>
    <w:p w:rsidR="006C12B3" w:rsidRDefault="006C12B3" w:rsidP="006C12B3">
      <w:pPr>
        <w:rPr>
          <w:szCs w:val="24"/>
        </w:rPr>
      </w:pPr>
      <w:r>
        <w:rPr>
          <w:szCs w:val="24"/>
        </w:rPr>
        <w:t>Benjamin T. Simmons, CPA</w:t>
      </w:r>
    </w:p>
    <w:p w:rsidR="006C12B3" w:rsidRDefault="006C12B3" w:rsidP="006C12B3">
      <w:pPr>
        <w:rPr>
          <w:szCs w:val="24"/>
        </w:rPr>
      </w:pPr>
      <w:r>
        <w:rPr>
          <w:szCs w:val="24"/>
        </w:rPr>
        <w:t>2560 Gulf-to-Bay Boulevard</w:t>
      </w:r>
    </w:p>
    <w:p w:rsidR="006C12B3" w:rsidRDefault="006C12B3" w:rsidP="006C12B3">
      <w:pPr>
        <w:rPr>
          <w:szCs w:val="24"/>
        </w:rPr>
      </w:pPr>
      <w:r>
        <w:rPr>
          <w:szCs w:val="24"/>
        </w:rPr>
        <w:t>Suite 200</w:t>
      </w:r>
    </w:p>
    <w:p w:rsidR="006C12B3" w:rsidRPr="00DD3A15" w:rsidRDefault="006C12B3" w:rsidP="006C12B3">
      <w:pPr>
        <w:rPr>
          <w:szCs w:val="24"/>
        </w:rPr>
      </w:pPr>
      <w:r>
        <w:rPr>
          <w:szCs w:val="24"/>
        </w:rPr>
        <w:t>Clearwater, Fl 33765-4432</w:t>
      </w:r>
    </w:p>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fldChar w:fldCharType="begin"/>
      </w:r>
      <w:r>
        <w:rPr>
          <w:szCs w:val="24"/>
        </w:rPr>
        <w:instrText xml:space="preserve"> MERGEFIELD  ContactTitle  \* MERGEFORMAT </w:instrTex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Parkland Utilities,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WS189</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6C12B3">
        <w:fldChar w:fldCharType="begin"/>
      </w:r>
      <w:r w:rsidR="006C12B3">
        <w:instrText xml:space="preserve"> MERGEFIELD  UtilityName </w:instrText>
      </w:r>
      <w:r w:rsidR="006C12B3">
        <w:fldChar w:fldCharType="separate"/>
      </w:r>
      <w:r w:rsidR="002E0738">
        <w:rPr>
          <w:noProof/>
        </w:rPr>
        <w:t>Parkland Utilities, Inc.</w:t>
      </w:r>
      <w:r w:rsidR="006C12B3">
        <w:rPr>
          <w:noProof/>
        </w:rPr>
        <w:fldChar w:fldCharType="end"/>
      </w:r>
      <w:r w:rsidR="007236C6" w:rsidRPr="00461BEE">
        <w:t xml:space="preserve"> Annual Report</w:t>
      </w:r>
      <w:r w:rsidR="00915C10" w:rsidRPr="00461BEE">
        <w:t xml:space="preserve"> </w:t>
      </w:r>
      <w:r w:rsidRPr="00461BEE">
        <w:t xml:space="preserve">for the calendar year ended December 31, </w:t>
      </w:r>
      <w:r w:rsidR="006C12B3">
        <w:fldChar w:fldCharType="begin"/>
      </w:r>
      <w:r w:rsidR="006C12B3">
        <w:instrText xml:space="preserve"> MERGEFIELD  year </w:instrText>
      </w:r>
      <w:r w:rsidR="006C12B3">
        <w:fldChar w:fldCharType="separate"/>
      </w:r>
      <w:r w:rsidR="002E0738">
        <w:rPr>
          <w:noProof/>
        </w:rPr>
        <w:t>2022</w:t>
      </w:r>
      <w:r w:rsidR="006C12B3">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6C12B3">
        <w:fldChar w:fldCharType="begin"/>
      </w:r>
      <w:r w:rsidR="006C12B3">
        <w:instrText xml:space="preserve"> MERGEFIELD  ExtensionDate </w:instrText>
      </w:r>
      <w:r w:rsidR="006C12B3">
        <w:fldChar w:fldCharType="separate"/>
      </w:r>
      <w:r w:rsidR="002E0738">
        <w:rPr>
          <w:noProof/>
        </w:rPr>
        <w:t>May 01, 2023</w:t>
      </w:r>
      <w:r w:rsidR="006C12B3">
        <w:rPr>
          <w:noProof/>
        </w:rPr>
        <w:fldChar w:fldCharType="end"/>
      </w:r>
      <w:r w:rsidRPr="007236C6">
        <w:rPr>
          <w:b/>
        </w:rPr>
        <w:t>.</w:t>
      </w:r>
    </w:p>
    <w:p w:rsidR="00B1581A" w:rsidRDefault="00B1581A" w:rsidP="00B1581A"/>
    <w:p w:rsidR="00B1581A" w:rsidRDefault="00B1581A" w:rsidP="00B1581A">
      <w:r>
        <w:t>Please b</w:t>
      </w:r>
      <w:r w:rsidR="006C12B3">
        <w:t>e reminded that Rule 25-30.110(6</w:t>
      </w:r>
      <w:r>
        <w:t>), F.A.C., requires that a penalty be assessed against any utility that fails to timely file an Annual Report by March 31 or within the time specified by any extension approved in writing by the Division of A</w:t>
      </w:r>
      <w:r w:rsidR="006C12B3">
        <w:t>ccounting and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C12B3">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6C12B3">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C12B3"/>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9C3909"/>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0</TotalTime>
  <Pages>1</Pages>
  <Words>295</Words>
  <Characters>1561</Characters>
  <Application>Microsoft Office Word</Application>
  <DocSecurity>4</DocSecurity>
  <Lines>70</Lines>
  <Paragraphs>46</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1810</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2023-03-30T18:08:00Z</dcterms:created>
  <dcterms:modified xsi:type="dcterms:W3CDTF">2023-03-30T18:08:00Z</dcterms:modified>
</cp:coreProperties>
</file>