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25, 2022</w:t>
      </w:r>
      <w:r>
        <w:fldChar w:fldCharType="end"/>
      </w:r>
    </w:p>
    <w:p w:rsidR="00A12731" w:rsidRDefault="00A12731" w:rsidP="00A12731"/>
    <w:p w:rsidR="00A12731" w:rsidRPr="00A12731" w:rsidRDefault="00A12731" w:rsidP="00A12731"/>
    <w:bookmarkStart w:id="5" w:name="_GoBack"/>
    <w:bookmarkEnd w:id="5"/>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Tymber Creek Utilities, Incorporated</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1951 West Granada Blvd.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Ormond Beach</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32174-6740</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Tymber Creek Utilities, Incorporated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WS246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Tymber Creek Utilities, Incorporated</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E2D9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45B6A"/>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2D9E"/>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EE85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2228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cp:lastPrinted>2022-04-25T16:23:00Z</cp:lastPrinted>
  <dcterms:created xsi:type="dcterms:W3CDTF">2022-04-25T16:22:00Z</dcterms:created>
  <dcterms:modified xsi:type="dcterms:W3CDTF">2022-04-25T16:24:00Z</dcterms:modified>
</cp:coreProperties>
</file>