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5708A1"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5708A1"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5708A1"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5708A1"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5708A1"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5708A1"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24,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Julia Miller</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Sebring Ridge Utilities,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3625 Valerie Blvd.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Sebring</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33870-7814</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Sebring Ridge Utilities,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WS345</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Dear</w:t>
      </w:r>
      <w:r w:rsidR="005708A1">
        <w:rPr>
          <w:szCs w:val="24"/>
        </w:rPr>
        <w:t xml:space="preserve"> Mr.</w:t>
      </w:r>
      <w:r>
        <w:rPr>
          <w:szCs w:val="24"/>
        </w:rPr>
        <w:t xml:space="preserve">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Miller</w:t>
      </w:r>
      <w:r w:rsidR="005E6018">
        <w:rPr>
          <w:szCs w:val="24"/>
        </w:rPr>
        <w:fldChar w:fldCharType="end"/>
      </w:r>
      <w:r w:rsidR="005708A1">
        <w:rPr>
          <w:szCs w:val="24"/>
        </w:rPr>
        <w:t>:</w:t>
      </w:r>
      <w:bookmarkStart w:id="6" w:name="_GoBack"/>
      <w:bookmarkEnd w:id="6"/>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Sebring Ridge Utilities,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5708A1">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5708A1">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08A1"/>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5F72AB"/>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F4D9F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2162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2022-03-24T15:27:00Z</dcterms:created>
  <dcterms:modified xsi:type="dcterms:W3CDTF">2022-03-30T15:16:00Z</dcterms:modified>
</cp:coreProperties>
</file>