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F55749"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F55749"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F55749"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F55749"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F55749"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F55749"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F55749" w:rsidRDefault="00F55749" w:rsidP="00F55749">
      <w:pPr>
        <w:rPr>
          <w:szCs w:val="24"/>
        </w:rPr>
      </w:pPr>
      <w:r>
        <w:rPr>
          <w:szCs w:val="24"/>
        </w:rPr>
        <w:t>Patricia Dergo-Hernandez Manager, Property Accounting</w:t>
      </w:r>
    </w:p>
    <w:p w:rsidR="00F55749" w:rsidRDefault="00F55749" w:rsidP="00F55749">
      <w:pPr>
        <w:rPr>
          <w:szCs w:val="24"/>
        </w:rPr>
      </w:pPr>
      <w:r>
        <w:rPr>
          <w:szCs w:val="24"/>
        </w:rPr>
        <w:t>Equity Lifestyle Properties</w:t>
      </w:r>
    </w:p>
    <w:p w:rsidR="00F55749" w:rsidRDefault="00F55749" w:rsidP="00F55749">
      <w:pPr>
        <w:rPr>
          <w:szCs w:val="24"/>
        </w:rPr>
      </w:pPr>
      <w:r>
        <w:rPr>
          <w:szCs w:val="24"/>
        </w:rPr>
        <w:t>Two N. Riverside Plaza ste 1100</w:t>
      </w:r>
    </w:p>
    <w:p w:rsidR="00F55749" w:rsidRPr="00DD3A15" w:rsidRDefault="00F55749" w:rsidP="00F55749">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Coral Cay Water &amp; Sewer Company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WS731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F55749">
        <w:fldChar w:fldCharType="begin"/>
      </w:r>
      <w:r w:rsidR="00F55749">
        <w:instrText xml:space="preserve"> MERGEFIELD  UtilityName </w:instrText>
      </w:r>
      <w:r w:rsidR="00F55749">
        <w:fldChar w:fldCharType="separate"/>
      </w:r>
      <w:r w:rsidR="002E0738">
        <w:rPr>
          <w:noProof/>
        </w:rPr>
        <w:t>Coral Cay Water &amp; Sewer Company</w:t>
      </w:r>
      <w:r w:rsidR="00F55749">
        <w:rPr>
          <w:noProof/>
        </w:rPr>
        <w:fldChar w:fldCharType="end"/>
      </w:r>
      <w:r w:rsidR="007236C6" w:rsidRPr="00461BEE">
        <w:t xml:space="preserve"> Annual Report</w:t>
      </w:r>
      <w:r w:rsidR="00915C10" w:rsidRPr="00461BEE">
        <w:t xml:space="preserve"> </w:t>
      </w:r>
      <w:r w:rsidRPr="00461BEE">
        <w:t xml:space="preserve">for the calendar year ended December 31, </w:t>
      </w:r>
      <w:r w:rsidR="00F55749">
        <w:fldChar w:fldCharType="begin"/>
      </w:r>
      <w:r w:rsidR="00F55749">
        <w:instrText xml:space="preserve"> MERGEFIELD  year </w:instrText>
      </w:r>
      <w:r w:rsidR="00F55749">
        <w:fldChar w:fldCharType="separate"/>
      </w:r>
      <w:r w:rsidR="002E0738">
        <w:rPr>
          <w:noProof/>
        </w:rPr>
        <w:t>2022</w:t>
      </w:r>
      <w:r w:rsidR="00F55749">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F55749">
        <w:fldChar w:fldCharType="begin"/>
      </w:r>
      <w:r w:rsidR="00F55749">
        <w:instrText xml:space="preserve"> MERGEFIELD  ExtensionDate </w:instrText>
      </w:r>
      <w:r w:rsidR="00F55749">
        <w:fldChar w:fldCharType="separate"/>
      </w:r>
      <w:r w:rsidR="002E0738">
        <w:rPr>
          <w:noProof/>
        </w:rPr>
        <w:t>May 01, 2023</w:t>
      </w:r>
      <w:r w:rsidR="00F55749">
        <w:rPr>
          <w:noProof/>
        </w:rPr>
        <w:fldChar w:fldCharType="end"/>
      </w:r>
      <w:r w:rsidRPr="007236C6">
        <w:rPr>
          <w:b/>
        </w:rPr>
        <w:t>.</w:t>
      </w:r>
    </w:p>
    <w:p w:rsidR="00B1581A" w:rsidRDefault="00B1581A" w:rsidP="00B1581A"/>
    <w:p w:rsidR="00B1581A" w:rsidRDefault="00B1581A" w:rsidP="00B1581A">
      <w:r>
        <w:t>Please b</w:t>
      </w:r>
      <w:r w:rsidR="00F55749">
        <w:t>e reminded that Rule 25-30.110(6</w:t>
      </w:r>
      <w:r>
        <w:t>), F.A.C., requires that a penalty be assessed against any utility that fails to timely file an Annual Report by March 31 or within the time specified by any extension approved in writing by the Division of Accounting a</w:t>
      </w:r>
      <w:r w:rsidR="00F55749">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574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55749">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5749"/>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9B04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292</Words>
  <Characters>1571</Characters>
  <Application>Microsoft Office Word</Application>
  <DocSecurity>4</DocSecurity>
  <Lines>68</Lines>
  <Paragraphs>44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2023-03-24T18:57:00Z</dcterms:created>
  <dcterms:modified xsi:type="dcterms:W3CDTF">2023-03-24T18:57:00Z</dcterms:modified>
</cp:coreProperties>
</file>