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A127C2" w:rsidP="00A127C2">
            <w:pPr>
              <w:pStyle w:val="ChairmanAddressSC"/>
            </w:pPr>
            <w:r>
              <w:t>Andrew Giles Fay, Chairman</w:t>
            </w:r>
          </w:p>
          <w:p w:rsidR="00A127C2" w:rsidRDefault="00A127C2" w:rsidP="00A127C2">
            <w:pPr>
              <w:pStyle w:val="ChairmanAddressSC"/>
            </w:pPr>
            <w:r>
              <w:t>Art Graham</w:t>
            </w:r>
          </w:p>
          <w:p w:rsidR="00A127C2" w:rsidRDefault="00A127C2" w:rsidP="00A127C2">
            <w:pPr>
              <w:pStyle w:val="ChairmanAddressSC"/>
            </w:pPr>
            <w:r>
              <w:t>Gary F. Clark</w:t>
            </w:r>
          </w:p>
          <w:p w:rsidR="00A127C2" w:rsidRDefault="00A127C2" w:rsidP="00A127C2">
            <w:pPr>
              <w:pStyle w:val="ChairmanAddressSC"/>
            </w:pPr>
            <w:r>
              <w:t>Mike La Rosa</w:t>
            </w:r>
          </w:p>
          <w:p w:rsidR="00A127C2" w:rsidRDefault="00A127C2" w:rsidP="00A127C2">
            <w:pPr>
              <w:pStyle w:val="ChairmanAddressSC"/>
            </w:pPr>
            <w:r>
              <w:t xml:space="preserve">Gabriella </w:t>
            </w:r>
            <w:proofErr w:type="spellStart"/>
            <w:r>
              <w:t>Passidomo</w:t>
            </w:r>
            <w:proofErr w:type="spellEnd"/>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A127C2" w:rsidP="00A127C2">
            <w:pPr>
              <w:pStyle w:val="ChairmanAddressSC2"/>
            </w:pPr>
            <w:r>
              <w:t>Andrew L. Maurey</w:t>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p w:rsidR="00DD3A15" w:rsidRPr="00052F1C" w:rsidRDefault="000A2BA0" w:rsidP="000A2BA0">
      <w:pPr>
        <w:spacing w:before="120"/>
        <w:jc w:val="center"/>
        <w:rPr>
          <w:szCs w:val="24"/>
        </w:rPr>
      </w:pPr>
      <w:bookmarkStart w:id="4" w:name="currentDate"/>
      <w:bookmarkEnd w:id="4"/>
      <w:r w:rsidRPr="00052F1C">
        <w:rPr>
          <w:szCs w:val="24"/>
        </w:rPr>
        <w:t>April 5, 2022</w:t>
      </w:r>
    </w:p>
    <w:p w:rsidR="00DD3A15" w:rsidRPr="00DD3A15" w:rsidRDefault="00DD3A15" w:rsidP="00DD3A15">
      <w:pPr>
        <w:rPr>
          <w:spacing w:val="-5"/>
        </w:rPr>
      </w:pPr>
    </w:p>
    <w:p w:rsidR="00DD3A15" w:rsidRPr="000A2BA0" w:rsidRDefault="000A2BA0" w:rsidP="00DD3A15">
      <w:pPr>
        <w:rPr>
          <w:szCs w:val="24"/>
        </w:rPr>
      </w:pPr>
      <w:bookmarkStart w:id="5" w:name="Recipient"/>
      <w:bookmarkEnd w:id="5"/>
      <w:r w:rsidRPr="000A2BA0">
        <w:rPr>
          <w:szCs w:val="24"/>
        </w:rPr>
        <w:t>Mr. Ben Simmons</w:t>
      </w:r>
    </w:p>
    <w:p w:rsidR="000A2BA0" w:rsidRPr="000A2BA0" w:rsidRDefault="000A2BA0" w:rsidP="00DD3A15">
      <w:pPr>
        <w:rPr>
          <w:szCs w:val="24"/>
        </w:rPr>
      </w:pPr>
      <w:r w:rsidRPr="000A2BA0">
        <w:rPr>
          <w:szCs w:val="24"/>
        </w:rPr>
        <w:t>2560 Gulf-to-Bay Blvd</w:t>
      </w:r>
    </w:p>
    <w:p w:rsidR="000A2BA0" w:rsidRPr="000A2BA0" w:rsidRDefault="000A2BA0" w:rsidP="00DD3A15">
      <w:pPr>
        <w:rPr>
          <w:szCs w:val="24"/>
        </w:rPr>
      </w:pPr>
      <w:r w:rsidRPr="000A2BA0">
        <w:rPr>
          <w:szCs w:val="24"/>
        </w:rPr>
        <w:t>Clearwater, FL 33765</w:t>
      </w:r>
    </w:p>
    <w:p w:rsidR="00DD3A15" w:rsidRPr="00DD3A15" w:rsidRDefault="00DD3A15" w:rsidP="00DD3A15">
      <w:pPr>
        <w:spacing w:before="120" w:after="120"/>
        <w:rPr>
          <w:szCs w:val="24"/>
        </w:rPr>
      </w:pPr>
    </w:p>
    <w:p w:rsidR="00DD3A15" w:rsidRPr="00DD3A15" w:rsidRDefault="00DD3A15" w:rsidP="00DD3A15">
      <w:pPr>
        <w:tabs>
          <w:tab w:val="left" w:pos="720"/>
        </w:tabs>
        <w:ind w:left="720" w:hanging="720"/>
        <w:rPr>
          <w:b/>
          <w:spacing w:val="-5"/>
        </w:rPr>
      </w:pPr>
      <w:r w:rsidRPr="00DD3A15">
        <w:rPr>
          <w:b/>
          <w:spacing w:val="-5"/>
        </w:rPr>
        <w:t>Re:</w:t>
      </w:r>
      <w:r w:rsidRPr="00DD3A15">
        <w:rPr>
          <w:b/>
          <w:spacing w:val="-5"/>
        </w:rPr>
        <w:tab/>
        <w:t xml:space="preserve">Extension of Time to File the </w:t>
      </w:r>
      <w:r w:rsidR="000A2BA0">
        <w:rPr>
          <w:b/>
          <w:spacing w:val="-5"/>
        </w:rPr>
        <w:t>2021</w:t>
      </w:r>
      <w:r w:rsidRPr="00DD3A15">
        <w:rPr>
          <w:b/>
          <w:spacing w:val="-5"/>
        </w:rPr>
        <w:t xml:space="preserve"> Annual Report for </w:t>
      </w:r>
      <w:r w:rsidR="000A2BA0">
        <w:rPr>
          <w:b/>
          <w:spacing w:val="-5"/>
        </w:rPr>
        <w:t>Multiple Utilities</w:t>
      </w:r>
    </w:p>
    <w:p w:rsidR="00DD3A15" w:rsidRPr="00DD3A15" w:rsidRDefault="00DD3A15" w:rsidP="00DD3A15">
      <w:pPr>
        <w:spacing w:before="120" w:after="120"/>
        <w:rPr>
          <w:szCs w:val="24"/>
        </w:rPr>
      </w:pPr>
    </w:p>
    <w:p w:rsidR="00DD3A15" w:rsidRPr="000A2BA0" w:rsidRDefault="000A2BA0" w:rsidP="00DD3A15">
      <w:pPr>
        <w:spacing w:before="120" w:after="120"/>
        <w:rPr>
          <w:szCs w:val="24"/>
        </w:rPr>
      </w:pPr>
      <w:r w:rsidRPr="000A2BA0">
        <w:rPr>
          <w:szCs w:val="24"/>
        </w:rPr>
        <w:t>Dear Utility Contact:</w:t>
      </w:r>
    </w:p>
    <w:p w:rsidR="00DD3A15" w:rsidRPr="00DD3A15" w:rsidRDefault="00DD3A15" w:rsidP="00DD3A15">
      <w:pPr>
        <w:rPr>
          <w:spacing w:val="-5"/>
        </w:rPr>
      </w:pPr>
      <w:r w:rsidRPr="00DD3A15">
        <w:rPr>
          <w:spacing w:val="-5"/>
        </w:rPr>
        <w:t xml:space="preserve">Your request for an extension to file the </w:t>
      </w:r>
      <w:r w:rsidR="000A2BA0">
        <w:rPr>
          <w:spacing w:val="-5"/>
        </w:rPr>
        <w:t xml:space="preserve">2021 </w:t>
      </w:r>
      <w:r w:rsidRPr="00DD3A15">
        <w:rPr>
          <w:spacing w:val="-5"/>
        </w:rPr>
        <w:t xml:space="preserve">Annual Report </w:t>
      </w:r>
      <w:r w:rsidR="00253611" w:rsidRPr="000A2BA0">
        <w:rPr>
          <w:spacing w:val="-5"/>
        </w:rPr>
        <w:t>is</w:t>
      </w:r>
      <w:r w:rsidR="00253611">
        <w:rPr>
          <w:spacing w:val="-5"/>
        </w:rPr>
        <w:t xml:space="preserve"> granted</w:t>
      </w:r>
      <w:r w:rsidR="00253611" w:rsidRPr="00DD3A15">
        <w:rPr>
          <w:spacing w:val="-5"/>
        </w:rPr>
        <w:t xml:space="preserve"> </w:t>
      </w:r>
      <w:r w:rsidRPr="00DD3A15">
        <w:rPr>
          <w:spacing w:val="-5"/>
        </w:rPr>
        <w:t xml:space="preserve">for the </w:t>
      </w:r>
      <w:r w:rsidR="000A2BA0">
        <w:rPr>
          <w:spacing w:val="-5"/>
        </w:rPr>
        <w:t>following utilities: Coastal Income Properties-The Harbor (WS975), Coastal Income Propert</w:t>
      </w:r>
      <w:r w:rsidR="00052F1C">
        <w:rPr>
          <w:spacing w:val="-5"/>
        </w:rPr>
        <w:t xml:space="preserve">ies-Zachary Taylor LLC (SU966), East Central Florida Services, Inc. (WU643), GCP Plantation Landings, LLC (WS983), Parkland Utilities, Inc. (WS189), River Grove Utilities, Inc. (WS979), Buttonwood Bay Utilities (WS857), Water Oak Utility (WS755), </w:t>
      </w:r>
      <w:proofErr w:type="spellStart"/>
      <w:r w:rsidR="00052F1C">
        <w:rPr>
          <w:spacing w:val="-5"/>
        </w:rPr>
        <w:t>Sunlake</w:t>
      </w:r>
      <w:proofErr w:type="spellEnd"/>
      <w:r w:rsidR="00052F1C">
        <w:rPr>
          <w:spacing w:val="-5"/>
        </w:rPr>
        <w:t xml:space="preserve"> Estates Utilities, L.L.C. (WS967). </w:t>
      </w:r>
      <w:r w:rsidRPr="00DD3A15">
        <w:rPr>
          <w:spacing w:val="-5"/>
        </w:rPr>
        <w:t>This is pursuant to Rule 25-30.110(3), Florida Administrative Code (F.A.C.), which automatically grants your initial request for a thirty-day extension to file the Annual Report. The report is now due on or before April 30,</w:t>
      </w:r>
      <w:r w:rsidRPr="00052F1C">
        <w:rPr>
          <w:spacing w:val="-5"/>
        </w:rPr>
        <w:t xml:space="preserve"> </w:t>
      </w:r>
      <w:r w:rsidR="00052F1C" w:rsidRPr="00052F1C">
        <w:rPr>
          <w:spacing w:val="-5"/>
        </w:rPr>
        <w:t>2022</w:t>
      </w:r>
      <w:r w:rsidRPr="00052F1C">
        <w:rPr>
          <w:spacing w:val="-5"/>
        </w:rPr>
        <w:t>.</w:t>
      </w:r>
    </w:p>
    <w:p w:rsidR="00DD3A15" w:rsidRPr="00DD3A15" w:rsidRDefault="00DD3A15" w:rsidP="00DD3A15">
      <w:pPr>
        <w:rPr>
          <w:spacing w:val="-5"/>
        </w:rPr>
      </w:pPr>
    </w:p>
    <w:p w:rsidR="00DD3A15" w:rsidRDefault="00DD3A15" w:rsidP="00DD3A15">
      <w:pPr>
        <w:rPr>
          <w:spacing w:val="-5"/>
        </w:rPr>
      </w:pPr>
      <w:r w:rsidRPr="00DD3A15">
        <w:rPr>
          <w:spacing w:val="-5"/>
        </w:rPr>
        <w:t>Please be reminded that Rule 25-30.110(7), F.A.C., requires that a penalty be assessed against any utility that fails to timely file an Annual Report. The filing must include an original and two (2) copies of the Annual Report. If we can be of further assistance, please call Amber Norris at 850-413-6984</w:t>
      </w:r>
      <w:r w:rsidR="005D0163">
        <w:rPr>
          <w:spacing w:val="-5"/>
        </w:rPr>
        <w:t>.</w:t>
      </w:r>
    </w:p>
    <w:p w:rsidR="00DD3A15" w:rsidRDefault="00DD3A15" w:rsidP="00DD3A15">
      <w:pPr>
        <w:rPr>
          <w:spacing w:val="-5"/>
        </w:rPr>
      </w:pPr>
    </w:p>
    <w:p w:rsidR="00DD3A15" w:rsidRDefault="00DD3A15" w:rsidP="00DD3A15">
      <w:pPr>
        <w:rPr>
          <w:spacing w:val="-5"/>
        </w:rPr>
      </w:pPr>
    </w:p>
    <w:p w:rsidR="00DD3A15" w:rsidRPr="00DD3A15" w:rsidRDefault="00DD3A15" w:rsidP="00052F1C">
      <w:pPr>
        <w:keepNext/>
        <w:ind w:left="4464"/>
        <w:jc w:val="left"/>
        <w:rPr>
          <w:spacing w:val="-5"/>
          <w:szCs w:val="24"/>
        </w:rPr>
      </w:pPr>
      <w:r w:rsidRPr="00DD3A15">
        <w:rPr>
          <w:spacing w:val="-5"/>
          <w:szCs w:val="24"/>
        </w:rPr>
        <w:t>Sincerely,</w:t>
      </w:r>
    </w:p>
    <w:p w:rsidR="00DD3A15" w:rsidRPr="00DD3A15" w:rsidRDefault="00590327" w:rsidP="00052F1C">
      <w:pPr>
        <w:keepNext/>
        <w:ind w:left="4464"/>
        <w:jc w:val="left"/>
        <w:rPr>
          <w:spacing w:val="-5"/>
          <w:szCs w:val="24"/>
        </w:rPr>
      </w:pPr>
      <w:bookmarkStart w:id="6" w:name="_GoBack"/>
      <w:bookmarkEnd w:id="6"/>
      <w:r>
        <w:rPr>
          <w:noProof/>
          <w:spacing w:val="-5"/>
          <w:szCs w:val="24"/>
        </w:rPr>
        <w:drawing>
          <wp:inline distT="0" distB="0" distL="0" distR="0" wp14:anchorId="37D28EAD">
            <wp:extent cx="1314450" cy="85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857250"/>
                    </a:xfrm>
                    <a:prstGeom prst="rect">
                      <a:avLst/>
                    </a:prstGeom>
                    <a:noFill/>
                  </pic:spPr>
                </pic:pic>
              </a:graphicData>
            </a:graphic>
          </wp:inline>
        </w:drawing>
      </w:r>
    </w:p>
    <w:p w:rsidR="00DD3A15" w:rsidRPr="00DD3A15" w:rsidRDefault="00DD3A15" w:rsidP="00DD3A15">
      <w:pPr>
        <w:keepNext/>
        <w:ind w:left="4464"/>
        <w:jc w:val="left"/>
        <w:rPr>
          <w:spacing w:val="-5"/>
          <w:szCs w:val="24"/>
        </w:rPr>
      </w:pPr>
      <w:r w:rsidRPr="00DD3A15">
        <w:rPr>
          <w:spacing w:val="-5"/>
          <w:szCs w:val="24"/>
        </w:rPr>
        <w:t>Andrew L. Maurey</w:t>
      </w:r>
    </w:p>
    <w:p w:rsidR="00DD3A15" w:rsidRDefault="00DD3A15" w:rsidP="00DD3A15">
      <w:pPr>
        <w:rPr>
          <w:spacing w:val="-5"/>
        </w:rPr>
      </w:pPr>
      <w:r>
        <w:rPr>
          <w:spacing w:val="-5"/>
          <w:szCs w:val="24"/>
        </w:rPr>
        <w:t xml:space="preserve">                                                                                 Director</w:t>
      </w: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Pr="00DD3A15" w:rsidRDefault="00052F1C" w:rsidP="00DD3A15">
      <w:pPr>
        <w:rPr>
          <w:spacing w:val="-5"/>
        </w:rPr>
      </w:pPr>
      <w:r>
        <w:rPr>
          <w:spacing w:val="-5"/>
        </w:rPr>
        <w:t>ALM/</w:t>
      </w:r>
      <w:proofErr w:type="spellStart"/>
      <w:r>
        <w:rPr>
          <w:spacing w:val="-5"/>
        </w:rPr>
        <w:t>amn</w:t>
      </w:r>
      <w:proofErr w:type="spellEnd"/>
    </w:p>
    <w:sectPr w:rsidR="00DD3A15" w:rsidRPr="00DD3A15">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76E" w:rsidRDefault="004C676E">
      <w:r>
        <w:separator/>
      </w:r>
    </w:p>
  </w:endnote>
  <w:endnote w:type="continuationSeparator" w:id="0">
    <w:p w:rsidR="004C676E" w:rsidRDefault="004C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76E" w:rsidRDefault="004C676E">
      <w:r>
        <w:separator/>
      </w:r>
    </w:p>
  </w:footnote>
  <w:footnote w:type="continuationSeparator" w:id="0">
    <w:p w:rsidR="004C676E" w:rsidRDefault="004C6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7" w:name="bkmrkHeader"/>
    <w:bookmarkEnd w:id="7"/>
    <w:r>
      <w:tab/>
    </w:r>
  </w:p>
  <w:p w:rsidR="00A85237" w:rsidRDefault="00A85237">
    <w:pPr>
      <w:pStyle w:val="InsideAddress"/>
    </w:pPr>
    <w:r>
      <w:t xml:space="preserve">Page </w:t>
    </w:r>
    <w:r>
      <w:fldChar w:fldCharType="begin"/>
    </w:r>
    <w:r>
      <w:instrText xml:space="preserve"> PAGE </w:instrText>
    </w:r>
    <w:r>
      <w:fldChar w:fldCharType="separate"/>
    </w:r>
    <w:r w:rsidR="006D5A57">
      <w:rPr>
        <w:noProof/>
      </w:rPr>
      <w:t>2</w:t>
    </w:r>
    <w:r>
      <w:fldChar w:fldCharType="end"/>
    </w:r>
    <w:r>
      <w:tab/>
    </w:r>
  </w:p>
  <w:p w:rsidR="00A85237" w:rsidRDefault="00A85237">
    <w:pPr>
      <w:pStyle w:val="InsideAddress"/>
    </w:pPr>
    <w:bookmarkStart w:id="8" w:name="bkmrkHeaderDate"/>
    <w:bookmarkEnd w:id="8"/>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52F1C"/>
    <w:rsid w:val="000600DE"/>
    <w:rsid w:val="00062138"/>
    <w:rsid w:val="00074159"/>
    <w:rsid w:val="00087FF8"/>
    <w:rsid w:val="0009386A"/>
    <w:rsid w:val="00094FD1"/>
    <w:rsid w:val="000A2BA0"/>
    <w:rsid w:val="000B3F1B"/>
    <w:rsid w:val="000C588C"/>
    <w:rsid w:val="000D60BD"/>
    <w:rsid w:val="000E0D85"/>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14087"/>
    <w:rsid w:val="00214774"/>
    <w:rsid w:val="00217B9F"/>
    <w:rsid w:val="00226AA1"/>
    <w:rsid w:val="00232101"/>
    <w:rsid w:val="0023599D"/>
    <w:rsid w:val="00241FE0"/>
    <w:rsid w:val="00253611"/>
    <w:rsid w:val="00255A32"/>
    <w:rsid w:val="00260391"/>
    <w:rsid w:val="00271454"/>
    <w:rsid w:val="00275907"/>
    <w:rsid w:val="002801EA"/>
    <w:rsid w:val="002803A1"/>
    <w:rsid w:val="0028141A"/>
    <w:rsid w:val="00297F7A"/>
    <w:rsid w:val="002A5EF1"/>
    <w:rsid w:val="002B06AF"/>
    <w:rsid w:val="002B136C"/>
    <w:rsid w:val="002B7A06"/>
    <w:rsid w:val="002C3DFA"/>
    <w:rsid w:val="002E1F10"/>
    <w:rsid w:val="002E56B7"/>
    <w:rsid w:val="002F20B6"/>
    <w:rsid w:val="002F47F3"/>
    <w:rsid w:val="002F644E"/>
    <w:rsid w:val="003038D4"/>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2ED1"/>
    <w:rsid w:val="00406909"/>
    <w:rsid w:val="004140EE"/>
    <w:rsid w:val="0041523F"/>
    <w:rsid w:val="00424A70"/>
    <w:rsid w:val="00424F0E"/>
    <w:rsid w:val="00427033"/>
    <w:rsid w:val="00437F4C"/>
    <w:rsid w:val="00441681"/>
    <w:rsid w:val="00442505"/>
    <w:rsid w:val="004435BB"/>
    <w:rsid w:val="004522C8"/>
    <w:rsid w:val="004524B0"/>
    <w:rsid w:val="00460D65"/>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16854"/>
    <w:rsid w:val="00545D97"/>
    <w:rsid w:val="0055248F"/>
    <w:rsid w:val="0055658E"/>
    <w:rsid w:val="005664EA"/>
    <w:rsid w:val="00571D73"/>
    <w:rsid w:val="00580020"/>
    <w:rsid w:val="0058277E"/>
    <w:rsid w:val="00590327"/>
    <w:rsid w:val="00594E98"/>
    <w:rsid w:val="00595FE1"/>
    <w:rsid w:val="005B02BB"/>
    <w:rsid w:val="005B075A"/>
    <w:rsid w:val="005B5027"/>
    <w:rsid w:val="005B7071"/>
    <w:rsid w:val="005C2733"/>
    <w:rsid w:val="005D0163"/>
    <w:rsid w:val="005E0A43"/>
    <w:rsid w:val="005E100B"/>
    <w:rsid w:val="005E5182"/>
    <w:rsid w:val="005F6BE6"/>
    <w:rsid w:val="00607DFF"/>
    <w:rsid w:val="00612DF3"/>
    <w:rsid w:val="00631597"/>
    <w:rsid w:val="006401B2"/>
    <w:rsid w:val="00651CDF"/>
    <w:rsid w:val="00653581"/>
    <w:rsid w:val="006570F1"/>
    <w:rsid w:val="00657AFF"/>
    <w:rsid w:val="00680029"/>
    <w:rsid w:val="00680188"/>
    <w:rsid w:val="00685FC6"/>
    <w:rsid w:val="0068630E"/>
    <w:rsid w:val="006A0E14"/>
    <w:rsid w:val="006D09AC"/>
    <w:rsid w:val="006D0AE7"/>
    <w:rsid w:val="006D3CFF"/>
    <w:rsid w:val="006D5669"/>
    <w:rsid w:val="006D5A57"/>
    <w:rsid w:val="006D6567"/>
    <w:rsid w:val="006D77A3"/>
    <w:rsid w:val="006E1847"/>
    <w:rsid w:val="006E6E94"/>
    <w:rsid w:val="006F7F31"/>
    <w:rsid w:val="0071013B"/>
    <w:rsid w:val="007172FC"/>
    <w:rsid w:val="00717AAB"/>
    <w:rsid w:val="00722E81"/>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76EE"/>
    <w:rsid w:val="007A77CF"/>
    <w:rsid w:val="007C077B"/>
    <w:rsid w:val="007C22DF"/>
    <w:rsid w:val="007C33D6"/>
    <w:rsid w:val="007C3CF4"/>
    <w:rsid w:val="007D6CBA"/>
    <w:rsid w:val="007E16D1"/>
    <w:rsid w:val="007E32FF"/>
    <w:rsid w:val="007F4094"/>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B325C"/>
    <w:rsid w:val="009B62A9"/>
    <w:rsid w:val="009C1C50"/>
    <w:rsid w:val="009E38EA"/>
    <w:rsid w:val="009E6277"/>
    <w:rsid w:val="009F37AE"/>
    <w:rsid w:val="009F40E8"/>
    <w:rsid w:val="00A003D2"/>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22861"/>
    <w:rsid w:val="00B24266"/>
    <w:rsid w:val="00B2487D"/>
    <w:rsid w:val="00B26754"/>
    <w:rsid w:val="00B30621"/>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D3A15"/>
    <w:rsid w:val="00DF3EF5"/>
    <w:rsid w:val="00E0217F"/>
    <w:rsid w:val="00E15955"/>
    <w:rsid w:val="00E20FE3"/>
    <w:rsid w:val="00E23ADE"/>
    <w:rsid w:val="00E25524"/>
    <w:rsid w:val="00E27CAC"/>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C66ED5C"/>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Letterhead.dotm</Template>
  <TotalTime>3</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1565</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Amber Norris</cp:lastModifiedBy>
  <cp:revision>4</cp:revision>
  <dcterms:created xsi:type="dcterms:W3CDTF">2022-04-05T16:04:00Z</dcterms:created>
  <dcterms:modified xsi:type="dcterms:W3CDTF">2022-04-05T18:16:00Z</dcterms:modified>
</cp:coreProperties>
</file>