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0" w:type="dxa"/>
        <w:jc w:val="center"/>
        <w:tblCellMar>
          <w:left w:w="115" w:type="dxa"/>
          <w:right w:w="115" w:type="dxa"/>
        </w:tblCellMar>
        <w:tblLook w:val="01E0" w:firstRow="1" w:lastRow="1" w:firstColumn="1" w:lastColumn="1" w:noHBand="0" w:noVBand="0"/>
      </w:tblPr>
      <w:tblGrid>
        <w:gridCol w:w="3333"/>
        <w:gridCol w:w="2964"/>
        <w:gridCol w:w="3333"/>
      </w:tblGrid>
      <w:tr w:rsidR="005B02BB" w:rsidTr="00FB4559">
        <w:trPr>
          <w:trHeight w:val="1776"/>
          <w:jc w:val="center"/>
        </w:trPr>
        <w:tc>
          <w:tcPr>
            <w:tcW w:w="3333" w:type="dxa"/>
            <w:shd w:val="clear" w:color="auto" w:fill="auto"/>
          </w:tcPr>
          <w:p w:rsidR="005B02BB" w:rsidRDefault="005B02BB">
            <w:pPr>
              <w:pStyle w:val="ChairmanAddress"/>
            </w:pPr>
            <w:bookmarkStart w:id="0" w:name="Seal" w:colFirst="1" w:colLast="1"/>
          </w:p>
          <w:p w:rsidR="00A127C2" w:rsidRDefault="00A127C2" w:rsidP="00A127C2">
            <w:pPr>
              <w:pStyle w:val="ChairmanAddressSC"/>
            </w:pPr>
            <w:bookmarkStart w:id="1" w:name="leftAddress"/>
            <w:bookmarkEnd w:id="1"/>
            <w:r>
              <w:t>Commissioners:</w:t>
            </w:r>
          </w:p>
          <w:p w:rsidR="00A127C2" w:rsidRDefault="00146FA6" w:rsidP="00A127C2">
            <w:pPr>
              <w:pStyle w:val="ChairmanAddressSC"/>
            </w:pPr>
            <w:r>
              <w:fldChar w:fldCharType="begin"/>
            </w:r>
            <w:r>
              <w:instrText xml:space="preserve"> MERGEFIELD  COMMISSIONER1 \* Upper </w:instrText>
            </w:r>
            <w:r>
              <w:fldChar w:fldCharType="separate"/>
            </w:r>
            <w:r w:rsidR="002E0738">
              <w:rPr>
                <w:noProof/>
              </w:rPr>
              <w:t>Andrew G. Fay</w:t>
            </w:r>
            <w:r>
              <w:rPr>
                <w:noProof/>
              </w:rPr>
              <w:fldChar w:fldCharType="end"/>
            </w:r>
            <w:r w:rsidR="00A127C2">
              <w:t>, Chairman</w:t>
            </w:r>
          </w:p>
          <w:p w:rsidR="00A127C2" w:rsidRDefault="00146FA6" w:rsidP="00A127C2">
            <w:pPr>
              <w:pStyle w:val="ChairmanAddressSC"/>
            </w:pPr>
            <w:r>
              <w:fldChar w:fldCharType="begin"/>
            </w:r>
            <w:r>
              <w:instrText xml:space="preserve"> MERGEFIELD  COMMISSIONER2 \* Upper </w:instrText>
            </w:r>
            <w:r>
              <w:fldChar w:fldCharType="separate"/>
            </w:r>
            <w:r w:rsidR="002E0738">
              <w:rPr>
                <w:noProof/>
              </w:rPr>
              <w:t>Art Graham</w:t>
            </w:r>
            <w:r>
              <w:rPr>
                <w:noProof/>
              </w:rPr>
              <w:fldChar w:fldCharType="end"/>
            </w:r>
          </w:p>
          <w:p w:rsidR="00A127C2" w:rsidRDefault="00146FA6" w:rsidP="00A127C2">
            <w:pPr>
              <w:pStyle w:val="ChairmanAddressSC"/>
            </w:pPr>
            <w:r>
              <w:fldChar w:fldCharType="begin"/>
            </w:r>
            <w:r>
              <w:instrText xml:space="preserve"> MERGEFIELD  COMMISSIONER3 \* Upper </w:instrText>
            </w:r>
            <w:r>
              <w:fldChar w:fldCharType="separate"/>
            </w:r>
            <w:r w:rsidR="002E0738">
              <w:rPr>
                <w:noProof/>
              </w:rPr>
              <w:t>Gary F. Clark</w:t>
            </w:r>
            <w:r>
              <w:rPr>
                <w:noProof/>
              </w:rPr>
              <w:fldChar w:fldCharType="end"/>
            </w:r>
          </w:p>
          <w:p w:rsidR="00A127C2" w:rsidRDefault="00146FA6" w:rsidP="00A127C2">
            <w:pPr>
              <w:pStyle w:val="ChairmanAddressSC"/>
            </w:pPr>
            <w:r>
              <w:fldChar w:fldCharType="begin"/>
            </w:r>
            <w:r>
              <w:instrText xml:space="preserve"> MERGEFIELD  COMMISSIONER4 \* Upper </w:instrText>
            </w:r>
            <w:r>
              <w:fldChar w:fldCharType="separate"/>
            </w:r>
            <w:r w:rsidR="002E0738">
              <w:rPr>
                <w:noProof/>
              </w:rPr>
              <w:t>Mike La Rosa</w:t>
            </w:r>
            <w:r>
              <w:rPr>
                <w:noProof/>
              </w:rPr>
              <w:fldChar w:fldCharType="end"/>
            </w:r>
          </w:p>
          <w:p w:rsidR="00A127C2" w:rsidRDefault="00146FA6" w:rsidP="00A127C2">
            <w:pPr>
              <w:pStyle w:val="ChairmanAddressSC"/>
            </w:pPr>
            <w:r>
              <w:fldChar w:fldCharType="begin"/>
            </w:r>
            <w:r>
              <w:instrText xml:space="preserve"> MERGEFIELD  COMMISSIONER5 \* Upper </w:instrText>
            </w:r>
            <w:r>
              <w:fldChar w:fldCharType="separate"/>
            </w:r>
            <w:r w:rsidR="002E0738">
              <w:rPr>
                <w:noProof/>
              </w:rPr>
              <w:t>Gabriella A. Passidomo</w:t>
            </w:r>
            <w:r>
              <w:rPr>
                <w:noProof/>
              </w:rPr>
              <w:fldChar w:fldCharType="end"/>
            </w:r>
          </w:p>
          <w:p w:rsidR="005B02BB" w:rsidRDefault="005B02BB">
            <w:pPr>
              <w:pStyle w:val="ChairmanAddress"/>
            </w:pPr>
          </w:p>
        </w:tc>
        <w:tc>
          <w:tcPr>
            <w:tcW w:w="2964" w:type="dxa"/>
            <w:shd w:val="clear" w:color="auto" w:fill="auto"/>
          </w:tcPr>
          <w:p w:rsidR="005B02BB" w:rsidRDefault="005B02BB">
            <w:pPr>
              <w:pStyle w:val="StateOfFlorida"/>
            </w:pPr>
            <w:r>
              <w:t>State of Florida</w:t>
            </w:r>
          </w:p>
          <w:p w:rsidR="005B02BB" w:rsidRDefault="00680188" w:rsidP="00FB4559">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tc>
        <w:tc>
          <w:tcPr>
            <w:tcW w:w="3333" w:type="dxa"/>
            <w:shd w:val="clear" w:color="auto" w:fill="auto"/>
          </w:tcPr>
          <w:p w:rsidR="005B02BB" w:rsidRPr="00FB4559" w:rsidRDefault="005B02BB" w:rsidP="00FB4559">
            <w:pPr>
              <w:pStyle w:val="InsideAddress"/>
              <w:jc w:val="left"/>
              <w:rPr>
                <w:smallCaps/>
                <w:sz w:val="20"/>
              </w:rPr>
            </w:pPr>
          </w:p>
          <w:p w:rsidR="00A127C2" w:rsidRDefault="00A127C2" w:rsidP="00A127C2">
            <w:pPr>
              <w:pStyle w:val="ChairmanAddressSC2"/>
            </w:pPr>
            <w:bookmarkStart w:id="2" w:name="rightAddress"/>
            <w:bookmarkEnd w:id="2"/>
            <w:r>
              <w:t xml:space="preserve">        Division of</w:t>
            </w:r>
          </w:p>
          <w:p w:rsidR="00A127C2" w:rsidRDefault="00A127C2" w:rsidP="00A127C2">
            <w:pPr>
              <w:pStyle w:val="ChairmanAddressSC2"/>
            </w:pPr>
            <w:r>
              <w:t>Accounting and Finance</w:t>
            </w:r>
          </w:p>
          <w:p w:rsidR="00A127C2" w:rsidRDefault="00146FA6" w:rsidP="00A127C2">
            <w:pPr>
              <w:pStyle w:val="ChairmanAddressSC2"/>
            </w:pPr>
            <w:r>
              <w:fldChar w:fldCharType="begin"/>
            </w:r>
            <w:r>
              <w:instrText xml:space="preserve"> MERGEFIELD  AFDDIRECTOR \* Upper </w:instrText>
            </w:r>
            <w:r>
              <w:fldChar w:fldCharType="separate"/>
            </w:r>
            <w:r w:rsidR="002E0738">
              <w:rPr>
                <w:noProof/>
              </w:rPr>
              <w:t>Andrew L. Maurey</w:t>
            </w:r>
            <w:r>
              <w:rPr>
                <w:noProof/>
              </w:rPr>
              <w:fldChar w:fldCharType="end"/>
            </w:r>
          </w:p>
          <w:p w:rsidR="00A127C2" w:rsidRDefault="00A127C2" w:rsidP="00A127C2">
            <w:pPr>
              <w:pStyle w:val="ChairmanAddressSC2"/>
            </w:pPr>
            <w:r>
              <w:t>Director</w:t>
            </w:r>
          </w:p>
          <w:p w:rsidR="005B02BB" w:rsidRPr="00FB4559" w:rsidRDefault="00A127C2" w:rsidP="00A127C2">
            <w:pPr>
              <w:pStyle w:val="ChairmanAddress"/>
              <w:rPr>
                <w:szCs w:val="24"/>
              </w:rPr>
            </w:pPr>
            <w:r>
              <w:t xml:space="preserve">                      (850) 413-6900</w:t>
            </w:r>
            <w:r>
              <w:rPr>
                <w:szCs w:val="24"/>
              </w:rPr>
              <w:t xml:space="preserve">        </w:t>
            </w:r>
          </w:p>
        </w:tc>
      </w:tr>
      <w:tr w:rsidR="005B02BB" w:rsidTr="00FB4559">
        <w:trPr>
          <w:trHeight w:val="735"/>
          <w:jc w:val="center"/>
        </w:trPr>
        <w:tc>
          <w:tcPr>
            <w:tcW w:w="9630" w:type="dxa"/>
            <w:gridSpan w:val="3"/>
            <w:shd w:val="clear" w:color="auto" w:fill="auto"/>
          </w:tcPr>
          <w:p w:rsidR="005B02BB" w:rsidRDefault="005B02BB">
            <w:pPr>
              <w:pStyle w:val="PSCTitle"/>
            </w:pPr>
            <w:bookmarkStart w:id="3" w:name="PSC"/>
            <w:bookmarkEnd w:id="0"/>
            <w:r>
              <w:t>Public Service Commission</w:t>
            </w:r>
            <w:bookmarkEnd w:id="3"/>
          </w:p>
        </w:tc>
      </w:tr>
    </w:tbl>
    <w:bookmarkStart w:id="4" w:name="currentDate"/>
    <w:bookmarkEnd w:id="4"/>
    <w:p w:rsidR="00B1581A" w:rsidRDefault="002E0738" w:rsidP="00B1581A">
      <w:pPr>
        <w:pStyle w:val="MidPageDate"/>
      </w:pPr>
      <w:r>
        <w:fldChar w:fldCharType="begin"/>
      </w:r>
      <w:r>
        <w:instrText xml:space="preserve"> MERGEFIELD  CurrentDate </w:instrText>
      </w:r>
      <w:r>
        <w:fldChar w:fldCharType="separate"/>
      </w:r>
      <w:r>
        <w:rPr>
          <w:noProof/>
        </w:rPr>
        <w:t>March 23, 2023</w:t>
      </w:r>
      <w:r>
        <w:fldChar w:fldCharType="end"/>
      </w:r>
    </w:p>
    <w:p w:rsidR="00A12731" w:rsidRDefault="00A12731" w:rsidP="00A12731"/>
    <w:p w:rsidR="00A12731" w:rsidRPr="00A12731" w:rsidRDefault="00A12731" w:rsidP="00A12731"/>
    <w:p w:rsidR="002E0738" w:rsidRDefault="00146FA6" w:rsidP="002E0738">
      <w:pPr>
        <w:rPr>
          <w:szCs w:val="24"/>
        </w:rPr>
      </w:pPr>
      <w:r>
        <w:rPr>
          <w:szCs w:val="24"/>
        </w:rPr>
        <w:t>Kim S. Kelley</w:t>
      </w:r>
    </w:p>
    <w:p w:rsidR="00146FA6" w:rsidRDefault="00146FA6" w:rsidP="002E0738">
      <w:pPr>
        <w:rPr>
          <w:szCs w:val="24"/>
        </w:rPr>
      </w:pPr>
      <w:r>
        <w:rPr>
          <w:szCs w:val="24"/>
        </w:rPr>
        <w:t>Assistant Treasurer</w:t>
      </w:r>
    </w:p>
    <w:p w:rsidR="002E0738" w:rsidRDefault="00146FA6" w:rsidP="002E0738">
      <w:pPr>
        <w:rPr>
          <w:szCs w:val="24"/>
        </w:rPr>
      </w:pPr>
      <w:r>
        <w:rPr>
          <w:szCs w:val="24"/>
        </w:rPr>
        <w:t>Century Companies</w:t>
      </w:r>
    </w:p>
    <w:p w:rsidR="002E0738" w:rsidRDefault="00146FA6" w:rsidP="002E0738">
      <w:pPr>
        <w:rPr>
          <w:szCs w:val="24"/>
        </w:rPr>
      </w:pPr>
      <w:r>
        <w:rPr>
          <w:szCs w:val="24"/>
        </w:rPr>
        <w:t>500 S. Florida avenue, suite 700</w:t>
      </w:r>
    </w:p>
    <w:p w:rsidR="002E0738" w:rsidRPr="00DD3A15" w:rsidRDefault="002E0738" w:rsidP="002E0738">
      <w:pPr>
        <w:rPr>
          <w:szCs w:val="24"/>
        </w:rPr>
      </w:pPr>
      <w:r>
        <w:rPr>
          <w:szCs w:val="24"/>
        </w:rPr>
        <w:fldChar w:fldCharType="begin"/>
      </w:r>
      <w:r>
        <w:rPr>
          <w:szCs w:val="24"/>
        </w:rPr>
        <w:instrText xml:space="preserve"> MERGEFIELD  City  \* MERGEFORMAT </w:instrText>
      </w:r>
      <w:r>
        <w:rPr>
          <w:szCs w:val="24"/>
        </w:rPr>
        <w:fldChar w:fldCharType="separate"/>
      </w:r>
      <w:r>
        <w:rPr>
          <w:noProof/>
          <w:szCs w:val="24"/>
        </w:rPr>
        <w:t>Lakeland</w:t>
      </w:r>
      <w:r>
        <w:rPr>
          <w:szCs w:val="24"/>
        </w:rPr>
        <w:fldChar w:fldCharType="end"/>
      </w:r>
      <w:r>
        <w:rPr>
          <w:szCs w:val="24"/>
        </w:rPr>
        <w:t xml:space="preserve">, </w:t>
      </w:r>
      <w:r>
        <w:rPr>
          <w:szCs w:val="24"/>
        </w:rPr>
        <w:fldChar w:fldCharType="begin"/>
      </w:r>
      <w:r>
        <w:rPr>
          <w:szCs w:val="24"/>
        </w:rPr>
        <w:instrText xml:space="preserve"> MERGEFIELD  State  \* MERGEFORMAT </w:instrText>
      </w:r>
      <w:r>
        <w:rPr>
          <w:szCs w:val="24"/>
        </w:rPr>
        <w:fldChar w:fldCharType="separate"/>
      </w:r>
      <w:r>
        <w:rPr>
          <w:noProof/>
          <w:szCs w:val="24"/>
        </w:rPr>
        <w:t>Florida</w:t>
      </w:r>
      <w:r>
        <w:rPr>
          <w:szCs w:val="24"/>
        </w:rPr>
        <w:fldChar w:fldCharType="end"/>
      </w:r>
      <w:r>
        <w:rPr>
          <w:szCs w:val="24"/>
        </w:rPr>
        <w:t xml:space="preserve"> </w:t>
      </w:r>
      <w:r w:rsidR="00146FA6">
        <w:rPr>
          <w:szCs w:val="24"/>
        </w:rPr>
        <w:t>33801</w:t>
      </w:r>
    </w:p>
    <w:p w:rsidR="00A12731" w:rsidRDefault="00A12731" w:rsidP="00B1581A">
      <w:pPr>
        <w:pStyle w:val="LetterheadBody"/>
      </w:pPr>
    </w:p>
    <w:p w:rsidR="00B1581A" w:rsidRDefault="00B1581A" w:rsidP="00B1581A">
      <w:pPr>
        <w:tabs>
          <w:tab w:val="left" w:pos="720"/>
        </w:tabs>
        <w:ind w:left="720" w:hanging="720"/>
        <w:rPr>
          <w:b/>
        </w:rPr>
      </w:pPr>
      <w:r>
        <w:rPr>
          <w:b/>
        </w:rPr>
        <w:t>Re:</w:t>
      </w:r>
      <w:r>
        <w:rPr>
          <w:b/>
        </w:rPr>
        <w:tab/>
        <w:t xml:space="preserve">Extension of Time to File the </w:t>
      </w:r>
      <w:r w:rsidR="002E0738">
        <w:rPr>
          <w:b/>
        </w:rPr>
        <w:fldChar w:fldCharType="begin"/>
      </w:r>
      <w:r w:rsidR="002E0738">
        <w:rPr>
          <w:b/>
        </w:rPr>
        <w:instrText xml:space="preserve"> MERGEFIELD  year </w:instrText>
      </w:r>
      <w:r w:rsidR="002E0738">
        <w:rPr>
          <w:b/>
        </w:rPr>
        <w:fldChar w:fldCharType="separate"/>
      </w:r>
      <w:r w:rsidR="002E0738">
        <w:rPr>
          <w:b/>
          <w:noProof/>
        </w:rPr>
        <w:t>2022</w:t>
      </w:r>
      <w:r w:rsidR="002E0738">
        <w:rPr>
          <w:b/>
        </w:rPr>
        <w:fldChar w:fldCharType="end"/>
      </w:r>
      <w:r w:rsidR="00461BEE">
        <w:rPr>
          <w:b/>
        </w:rPr>
        <w:t xml:space="preserve"> </w:t>
      </w:r>
      <w:r w:rsidR="00214F41">
        <w:rPr>
          <w:b/>
        </w:rPr>
        <w:t>Annual Report</w:t>
      </w:r>
      <w:r>
        <w:rPr>
          <w:b/>
        </w:rPr>
        <w:t xml:space="preserve"> for </w:t>
      </w:r>
      <w:r w:rsidR="002E0738">
        <w:rPr>
          <w:b/>
        </w:rPr>
        <w:fldChar w:fldCharType="begin"/>
      </w:r>
      <w:r w:rsidR="002E0738">
        <w:rPr>
          <w:b/>
        </w:rPr>
        <w:instrText xml:space="preserve"> MERGEFIELD  UtilityName </w:instrText>
      </w:r>
      <w:r w:rsidR="002E0738">
        <w:rPr>
          <w:b/>
        </w:rPr>
        <w:fldChar w:fldCharType="separate"/>
      </w:r>
      <w:r w:rsidR="002E0738">
        <w:rPr>
          <w:b/>
          <w:noProof/>
        </w:rPr>
        <w:t>Anglers Cove West, Ltd.</w:t>
      </w:r>
      <w:r w:rsidR="002E0738">
        <w:rPr>
          <w:b/>
        </w:rPr>
        <w:fldChar w:fldCharType="end"/>
      </w:r>
      <w:r w:rsidR="00214F41">
        <w:rPr>
          <w:b/>
        </w:rPr>
        <w:t xml:space="preserve">  (</w:t>
      </w:r>
      <w:r w:rsidR="002E0738">
        <w:rPr>
          <w:b/>
        </w:rPr>
        <w:fldChar w:fldCharType="begin"/>
      </w:r>
      <w:r w:rsidR="002E0738">
        <w:rPr>
          <w:b/>
        </w:rPr>
        <w:instrText xml:space="preserve"> MERGEFIELD  UtilityCode </w:instrText>
      </w:r>
      <w:r w:rsidR="002E0738">
        <w:rPr>
          <w:b/>
        </w:rPr>
        <w:fldChar w:fldCharType="separate"/>
      </w:r>
      <w:r w:rsidR="002E0738">
        <w:rPr>
          <w:b/>
          <w:noProof/>
        </w:rPr>
        <w:t>WS817</w:t>
      </w:r>
      <w:r w:rsidR="002E0738">
        <w:rPr>
          <w:b/>
        </w:rPr>
        <w:fldChar w:fldCharType="end"/>
      </w:r>
      <w:r w:rsidR="00214F41">
        <w:rPr>
          <w:b/>
        </w:rPr>
        <w:t>)</w:t>
      </w:r>
    </w:p>
    <w:p w:rsidR="00B1581A" w:rsidRDefault="00B1581A" w:rsidP="00B1581A">
      <w:pPr>
        <w:tabs>
          <w:tab w:val="left" w:pos="720"/>
        </w:tabs>
        <w:ind w:left="720" w:hanging="720"/>
      </w:pPr>
    </w:p>
    <w:p w:rsidR="00B1581A" w:rsidRDefault="002E0738" w:rsidP="00B1581A">
      <w:pPr>
        <w:pStyle w:val="LetterheadBody"/>
      </w:pPr>
      <w:r>
        <w:t>Dear</w:t>
      </w:r>
      <w:r w:rsidR="00CC267E">
        <w:t xml:space="preserve"> Utility Contact</w:t>
      </w:r>
      <w:r w:rsidR="00304006" w:rsidRPr="00304006">
        <w:t>:</w:t>
      </w:r>
      <w:r w:rsidR="009A28EE">
        <w:t xml:space="preserve"> </w:t>
      </w:r>
    </w:p>
    <w:p w:rsidR="00B1581A" w:rsidRPr="007236C6" w:rsidRDefault="00B1581A" w:rsidP="00B1581A">
      <w:pPr>
        <w:rPr>
          <w:b/>
        </w:rPr>
      </w:pPr>
      <w:r>
        <w:t xml:space="preserve">Your request for an additional </w:t>
      </w:r>
      <w:r w:rsidRPr="00461BEE">
        <w:t xml:space="preserve">extension to file the </w:t>
      </w:r>
      <w:r w:rsidR="00146FA6">
        <w:fldChar w:fldCharType="begin"/>
      </w:r>
      <w:r w:rsidR="00146FA6">
        <w:instrText xml:space="preserve"> MERGEFIELD  UtilityName </w:instrText>
      </w:r>
      <w:r w:rsidR="00146FA6">
        <w:fldChar w:fldCharType="separate"/>
      </w:r>
      <w:r w:rsidR="002E0738">
        <w:rPr>
          <w:noProof/>
        </w:rPr>
        <w:t>Anglers Cove West, Ltd.</w:t>
      </w:r>
      <w:r w:rsidR="00146FA6">
        <w:rPr>
          <w:noProof/>
        </w:rPr>
        <w:fldChar w:fldCharType="end"/>
      </w:r>
      <w:r w:rsidR="007236C6" w:rsidRPr="00461BEE">
        <w:t xml:space="preserve"> Annual Report</w:t>
      </w:r>
      <w:r w:rsidR="00915C10" w:rsidRPr="00461BEE">
        <w:t xml:space="preserve"> </w:t>
      </w:r>
      <w:r w:rsidRPr="00461BEE">
        <w:t xml:space="preserve">for the calendar year ended December 31, </w:t>
      </w:r>
      <w:r w:rsidR="00146FA6">
        <w:fldChar w:fldCharType="begin"/>
      </w:r>
      <w:r w:rsidR="00146FA6">
        <w:instrText xml:space="preserve"> MERGEFIELD  year </w:instrText>
      </w:r>
      <w:r w:rsidR="00146FA6">
        <w:fldChar w:fldCharType="separate"/>
      </w:r>
      <w:r w:rsidR="002E0738">
        <w:rPr>
          <w:noProof/>
        </w:rPr>
        <w:t>2022</w:t>
      </w:r>
      <w:r w:rsidR="00146FA6">
        <w:rPr>
          <w:noProof/>
        </w:rPr>
        <w:fldChar w:fldCharType="end"/>
      </w:r>
      <w:r w:rsidRPr="00461BEE">
        <w:t xml:space="preserve">, is </w:t>
      </w:r>
      <w:r>
        <w:t>granted. This is pursuant to Rule 25-30.110(3), Flori</w:t>
      </w:r>
      <w:r w:rsidR="00915C10">
        <w:t>da Administrative Code (F.A.C.)</w:t>
      </w:r>
      <w:r w:rsidR="00A12731">
        <w:t>, w</w:t>
      </w:r>
      <w:r w:rsidR="007236C6">
        <w:t>h</w:t>
      </w:r>
      <w:r w:rsidR="00A12731">
        <w:t>ich grants a longer extension when accompanied by a statement of good cause with a specific date requested</w:t>
      </w:r>
      <w:r w:rsidR="007236C6">
        <w:t xml:space="preserve">. The report is </w:t>
      </w:r>
      <w:r>
        <w:t>n</w:t>
      </w:r>
      <w:r w:rsidR="007236C6">
        <w:t>ow due on or</w:t>
      </w:r>
      <w:r w:rsidR="00AA06CD">
        <w:t xml:space="preserve"> before</w:t>
      </w:r>
      <w:r w:rsidR="007236C6">
        <w:t xml:space="preserve"> </w:t>
      </w:r>
      <w:r w:rsidR="00146FA6">
        <w:fldChar w:fldCharType="begin"/>
      </w:r>
      <w:r w:rsidR="00146FA6">
        <w:instrText xml:space="preserve"> MERGEFIELD  ExtensionDate </w:instrText>
      </w:r>
      <w:r w:rsidR="00146FA6">
        <w:fldChar w:fldCharType="separate"/>
      </w:r>
      <w:r w:rsidR="002E0738">
        <w:rPr>
          <w:noProof/>
        </w:rPr>
        <w:t>May 01, 2023</w:t>
      </w:r>
      <w:r w:rsidR="00146FA6">
        <w:rPr>
          <w:noProof/>
        </w:rPr>
        <w:fldChar w:fldCharType="end"/>
      </w:r>
      <w:r w:rsidRPr="007236C6">
        <w:rPr>
          <w:b/>
        </w:rPr>
        <w:t>.</w:t>
      </w:r>
    </w:p>
    <w:p w:rsidR="00B1581A" w:rsidRDefault="00B1581A" w:rsidP="00B1581A"/>
    <w:p w:rsidR="00B1581A" w:rsidRDefault="00B1581A" w:rsidP="00B1581A">
      <w:r>
        <w:t>Please be remi</w:t>
      </w:r>
      <w:r w:rsidR="00146FA6">
        <w:t>nded that Rule 25-30.110(6</w:t>
      </w:r>
      <w:r>
        <w:t>), F.A.C., requires that a penalty be assessed against any utility that fails to timely file an Annual Report by March 31 or within the time specified by any extension approved in writing by the Division of Accounting and Finance. If we can be of further assi</w:t>
      </w:r>
      <w:r w:rsidR="00915C10">
        <w:t>stance, pl</w:t>
      </w:r>
      <w:r w:rsidR="00214F41">
        <w:t>ease call Amber Norris at 850-</w:t>
      </w:r>
      <w:r w:rsidR="00915C10">
        <w:t>413-</w:t>
      </w:r>
      <w:r w:rsidR="00AA06CD">
        <w:t>6984</w:t>
      </w:r>
      <w:r>
        <w:t>.</w:t>
      </w:r>
    </w:p>
    <w:p w:rsidR="00B1581A" w:rsidRDefault="00B1581A" w:rsidP="00B1581A"/>
    <w:p w:rsidR="00B1581A" w:rsidRDefault="00B1581A" w:rsidP="00672296">
      <w:pPr>
        <w:pStyle w:val="MidPageClosing"/>
        <w:rPr>
          <w:sz w:val="22"/>
          <w:szCs w:val="22"/>
        </w:rPr>
      </w:pPr>
      <w:r>
        <w:rPr>
          <w:sz w:val="22"/>
          <w:szCs w:val="22"/>
        </w:rPr>
        <w:t>Sincerely,</w:t>
      </w:r>
    </w:p>
    <w:p w:rsidR="00B1581A" w:rsidRDefault="00672296" w:rsidP="00B1581A">
      <w:pPr>
        <w:pStyle w:val="MidPageClosing"/>
        <w:ind w:left="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146FA6">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66.75pt">
            <v:imagedata r:id="rId8" o:title="Signaturenew2"/>
          </v:shape>
        </w:pict>
      </w:r>
    </w:p>
    <w:p w:rsidR="00B1581A" w:rsidRDefault="007A6580" w:rsidP="00B1581A">
      <w:pPr>
        <w:pStyle w:val="MidPageClosing"/>
        <w:rPr>
          <w:sz w:val="22"/>
          <w:szCs w:val="22"/>
        </w:rPr>
      </w:pPr>
      <w:r>
        <w:rPr>
          <w:sz w:val="22"/>
          <w:szCs w:val="22"/>
        </w:rPr>
        <w:fldChar w:fldCharType="begin"/>
      </w:r>
      <w:r>
        <w:rPr>
          <w:sz w:val="22"/>
          <w:szCs w:val="22"/>
        </w:rPr>
        <w:instrText xml:space="preserve"> MERGEFIELD  AFDDIRECTOR </w:instrText>
      </w:r>
      <w:r>
        <w:rPr>
          <w:sz w:val="22"/>
          <w:szCs w:val="22"/>
        </w:rPr>
        <w:fldChar w:fldCharType="separate"/>
      </w:r>
      <w:r>
        <w:rPr>
          <w:noProof/>
          <w:sz w:val="22"/>
          <w:szCs w:val="22"/>
        </w:rPr>
        <w:t>Andrew L. Maurey</w:t>
      </w:r>
      <w:r>
        <w:rPr>
          <w:sz w:val="22"/>
          <w:szCs w:val="22"/>
        </w:rPr>
        <w:fldChar w:fldCharType="end"/>
      </w:r>
    </w:p>
    <w:p w:rsidR="00B1581A" w:rsidRDefault="00B1581A" w:rsidP="00B1581A">
      <w:pPr>
        <w:pStyle w:val="MidPageClosing"/>
        <w:rPr>
          <w:sz w:val="22"/>
          <w:szCs w:val="22"/>
        </w:rPr>
      </w:pPr>
      <w:r>
        <w:rPr>
          <w:sz w:val="22"/>
          <w:szCs w:val="22"/>
        </w:rPr>
        <w:t>Director</w:t>
      </w:r>
    </w:p>
    <w:p w:rsidR="00B1581A" w:rsidRDefault="00B1581A" w:rsidP="00B1581A">
      <w:pPr>
        <w:pStyle w:val="Closing"/>
      </w:pPr>
    </w:p>
    <w:p w:rsidR="00B1581A" w:rsidRPr="00A13F6A" w:rsidRDefault="00915C10" w:rsidP="00B1581A">
      <w:pPr>
        <w:pStyle w:val="Closing"/>
      </w:pPr>
      <w:r>
        <w:t>ALM</w:t>
      </w:r>
      <w:r w:rsidR="00AA06CD">
        <w:t>/AN</w:t>
      </w:r>
      <w:r w:rsidR="00146FA6">
        <w:t>:sh</w:t>
      </w:r>
      <w:bookmarkStart w:id="5" w:name="_GoBack"/>
      <w:bookmarkEnd w:id="5"/>
    </w:p>
    <w:p w:rsidR="005B02BB" w:rsidRPr="00A13F6A" w:rsidRDefault="005B02BB" w:rsidP="00160A97">
      <w:pPr>
        <w:spacing w:before="120"/>
        <w:jc w:val="center"/>
      </w:pPr>
    </w:p>
    <w:sectPr w:rsidR="005B02BB" w:rsidRPr="00A13F6A">
      <w:headerReference w:type="even" r:id="rId9"/>
      <w:headerReference w:type="default" r:id="rId10"/>
      <w:footerReference w:type="even" r:id="rId11"/>
      <w:footerReference w:type="default" r:id="rId12"/>
      <w:headerReference w:type="first" r:id="rId13"/>
      <w:footerReference w:type="first" r:id="rId14"/>
      <w:pgSz w:w="12240" w:h="15840" w:code="1"/>
      <w:pgMar w:top="864"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94C" w:rsidRDefault="0044494C">
      <w:r>
        <w:separator/>
      </w:r>
    </w:p>
  </w:endnote>
  <w:endnote w:type="continuationSeparator" w:id="0">
    <w:p w:rsidR="0044494C" w:rsidRDefault="00444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LetterheadFooter"/>
      <w:jc w:val="center"/>
    </w:pPr>
    <w:r>
      <w:t>An Affirmative Action / Equal Opportunity Employer</w:t>
    </w:r>
  </w:p>
  <w:p w:rsidR="00A85237" w:rsidRDefault="00A85237">
    <w:pPr>
      <w:pStyle w:val="LetterheadFooter"/>
      <w:tabs>
        <w:tab w:val="clear" w:pos="10080"/>
        <w:tab w:val="right" w:pos="9216"/>
      </w:tabs>
    </w:pPr>
    <w:r>
      <w:t xml:space="preserve">PSC Website: </w:t>
    </w:r>
    <w:hyperlink r:id="rId1" w:history="1">
      <w:r>
        <w:t>http://www.floridapsc.com</w:t>
      </w:r>
    </w:hyperlink>
    <w:r>
      <w:tab/>
    </w:r>
    <w:r>
      <w:tab/>
      <w:t>Internet E-mail: contact@psc.state.fl.us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94C" w:rsidRDefault="0044494C">
      <w:r>
        <w:separator/>
      </w:r>
    </w:p>
  </w:footnote>
  <w:footnote w:type="continuationSeparator" w:id="0">
    <w:p w:rsidR="0044494C" w:rsidRDefault="004449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InsideAddress"/>
    </w:pPr>
    <w:bookmarkStart w:id="6" w:name="bkmrkHeader"/>
    <w:bookmarkEnd w:id="6"/>
    <w:r>
      <w:tab/>
    </w:r>
  </w:p>
  <w:p w:rsidR="00A85237" w:rsidRDefault="00A85237">
    <w:pPr>
      <w:pStyle w:val="InsideAddress"/>
    </w:pPr>
    <w:r>
      <w:t xml:space="preserve">Page </w:t>
    </w:r>
    <w:r>
      <w:fldChar w:fldCharType="begin"/>
    </w:r>
    <w:r>
      <w:instrText xml:space="preserve"> PAGE </w:instrText>
    </w:r>
    <w:r>
      <w:fldChar w:fldCharType="separate"/>
    </w:r>
    <w:r w:rsidR="002E0738">
      <w:rPr>
        <w:noProof/>
      </w:rPr>
      <w:t>2</w:t>
    </w:r>
    <w:r>
      <w:fldChar w:fldCharType="end"/>
    </w:r>
    <w:r>
      <w:tab/>
    </w:r>
  </w:p>
  <w:p w:rsidR="00A85237" w:rsidRDefault="00A85237">
    <w:pPr>
      <w:pStyle w:val="InsideAddress"/>
    </w:pPr>
    <w:bookmarkStart w:id="7" w:name="bkmrkHeaderDate"/>
    <w:bookmarkEnd w:id="7"/>
  </w:p>
  <w:p w:rsidR="00A85237" w:rsidRDefault="00A85237">
    <w:pPr>
      <w:pStyle w:val="InsideAddress"/>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034351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EEC6E2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88C3E9E"/>
    <w:multiLevelType w:val="singleLevel"/>
    <w:tmpl w:val="37E252A4"/>
    <w:lvl w:ilvl="0">
      <w:start w:val="1"/>
      <w:numFmt w:val="bullet"/>
      <w:pStyle w:val="ListBullet"/>
      <w:lvlText w:val=""/>
      <w:lvlJc w:val="left"/>
      <w:pPr>
        <w:tabs>
          <w:tab w:val="num" w:pos="360"/>
        </w:tabs>
        <w:ind w:left="360" w:right="360" w:hanging="360"/>
      </w:pPr>
      <w:rPr>
        <w:rFonts w:ascii="Wingdings" w:hAnsi="Wingdings" w:hint="default"/>
      </w:rPr>
    </w:lvl>
  </w:abstractNum>
  <w:abstractNum w:abstractNumId="3" w15:restartNumberingAfterBreak="0">
    <w:nsid w:val="66230FF8"/>
    <w:multiLevelType w:val="singleLevel"/>
    <w:tmpl w:val="CA8A963A"/>
    <w:lvl w:ilvl="0">
      <w:start w:val="1"/>
      <w:numFmt w:val="decimal"/>
      <w:pStyle w:val="ListNumber"/>
      <w:lvlText w:val="%1)"/>
      <w:lvlJc w:val="left"/>
      <w:pPr>
        <w:tabs>
          <w:tab w:val="num" w:pos="360"/>
        </w:tabs>
        <w:ind w:left="360" w:right="36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41DEDB4-5CB0-4918-8384-DD2EF22CA2A8}"/>
    <w:docVar w:name="dgnword-eventsink" w:val="188240104"/>
  </w:docVars>
  <w:rsids>
    <w:rsidRoot w:val="00A127C2"/>
    <w:rsid w:val="000044EB"/>
    <w:rsid w:val="0000713B"/>
    <w:rsid w:val="000074C0"/>
    <w:rsid w:val="00020E4E"/>
    <w:rsid w:val="00030BF6"/>
    <w:rsid w:val="000320E1"/>
    <w:rsid w:val="00035BD7"/>
    <w:rsid w:val="00040299"/>
    <w:rsid w:val="00044F02"/>
    <w:rsid w:val="000600DE"/>
    <w:rsid w:val="00062138"/>
    <w:rsid w:val="00074159"/>
    <w:rsid w:val="000752BE"/>
    <w:rsid w:val="000809D8"/>
    <w:rsid w:val="00087FF8"/>
    <w:rsid w:val="0009386A"/>
    <w:rsid w:val="00094FD1"/>
    <w:rsid w:val="000B3F1B"/>
    <w:rsid w:val="000C588C"/>
    <w:rsid w:val="000D60BD"/>
    <w:rsid w:val="000E0D85"/>
    <w:rsid w:val="000E31B7"/>
    <w:rsid w:val="000E5D0E"/>
    <w:rsid w:val="000E77E6"/>
    <w:rsid w:val="000F2CB7"/>
    <w:rsid w:val="00110BCA"/>
    <w:rsid w:val="00125683"/>
    <w:rsid w:val="00132592"/>
    <w:rsid w:val="0014036D"/>
    <w:rsid w:val="00146FA6"/>
    <w:rsid w:val="00147233"/>
    <w:rsid w:val="00160A97"/>
    <w:rsid w:val="00167605"/>
    <w:rsid w:val="00167B52"/>
    <w:rsid w:val="00170FFE"/>
    <w:rsid w:val="00174BEE"/>
    <w:rsid w:val="001752D3"/>
    <w:rsid w:val="0018036C"/>
    <w:rsid w:val="001824AE"/>
    <w:rsid w:val="0018313C"/>
    <w:rsid w:val="0018653B"/>
    <w:rsid w:val="00186FFD"/>
    <w:rsid w:val="00190A5A"/>
    <w:rsid w:val="00194293"/>
    <w:rsid w:val="001A3500"/>
    <w:rsid w:val="001A4992"/>
    <w:rsid w:val="001A5E47"/>
    <w:rsid w:val="001A6F42"/>
    <w:rsid w:val="001A7DE2"/>
    <w:rsid w:val="001B1643"/>
    <w:rsid w:val="001B1A49"/>
    <w:rsid w:val="001C1935"/>
    <w:rsid w:val="001C5B9E"/>
    <w:rsid w:val="001C6F6E"/>
    <w:rsid w:val="001D4871"/>
    <w:rsid w:val="001E21EA"/>
    <w:rsid w:val="001E4F59"/>
    <w:rsid w:val="001E7517"/>
    <w:rsid w:val="001F547E"/>
    <w:rsid w:val="00200789"/>
    <w:rsid w:val="002035FE"/>
    <w:rsid w:val="00207631"/>
    <w:rsid w:val="00214087"/>
    <w:rsid w:val="00214774"/>
    <w:rsid w:val="00214F41"/>
    <w:rsid w:val="00217B9F"/>
    <w:rsid w:val="00232101"/>
    <w:rsid w:val="0023599D"/>
    <w:rsid w:val="00241FE0"/>
    <w:rsid w:val="00255A32"/>
    <w:rsid w:val="00260391"/>
    <w:rsid w:val="00271454"/>
    <w:rsid w:val="00275907"/>
    <w:rsid w:val="002801EA"/>
    <w:rsid w:val="002803A1"/>
    <w:rsid w:val="0028141A"/>
    <w:rsid w:val="00297F7A"/>
    <w:rsid w:val="002A5EF1"/>
    <w:rsid w:val="002B06AF"/>
    <w:rsid w:val="002B136C"/>
    <w:rsid w:val="002B7A06"/>
    <w:rsid w:val="002C3DFA"/>
    <w:rsid w:val="002E0738"/>
    <w:rsid w:val="002E1F10"/>
    <w:rsid w:val="002E56B7"/>
    <w:rsid w:val="002F20B6"/>
    <w:rsid w:val="002F47F3"/>
    <w:rsid w:val="002F644E"/>
    <w:rsid w:val="003038D4"/>
    <w:rsid w:val="00304006"/>
    <w:rsid w:val="00304C65"/>
    <w:rsid w:val="00304D61"/>
    <w:rsid w:val="00312CE1"/>
    <w:rsid w:val="00330F6A"/>
    <w:rsid w:val="00332BE1"/>
    <w:rsid w:val="00334F49"/>
    <w:rsid w:val="00351032"/>
    <w:rsid w:val="003643F0"/>
    <w:rsid w:val="00365942"/>
    <w:rsid w:val="003772BD"/>
    <w:rsid w:val="00396109"/>
    <w:rsid w:val="003A1F30"/>
    <w:rsid w:val="003A470F"/>
    <w:rsid w:val="003B30E0"/>
    <w:rsid w:val="003C783A"/>
    <w:rsid w:val="003D2D54"/>
    <w:rsid w:val="003E3470"/>
    <w:rsid w:val="003E6FBF"/>
    <w:rsid w:val="003F3182"/>
    <w:rsid w:val="00401333"/>
    <w:rsid w:val="00402ED1"/>
    <w:rsid w:val="00406909"/>
    <w:rsid w:val="004140EE"/>
    <w:rsid w:val="0041523F"/>
    <w:rsid w:val="00424A70"/>
    <w:rsid w:val="00424F0E"/>
    <w:rsid w:val="00427033"/>
    <w:rsid w:val="00437ED1"/>
    <w:rsid w:val="00437F4C"/>
    <w:rsid w:val="00441681"/>
    <w:rsid w:val="00442505"/>
    <w:rsid w:val="004435BB"/>
    <w:rsid w:val="0044494C"/>
    <w:rsid w:val="004522C8"/>
    <w:rsid w:val="004524B0"/>
    <w:rsid w:val="00460D65"/>
    <w:rsid w:val="00461BEE"/>
    <w:rsid w:val="004626BA"/>
    <w:rsid w:val="0046368B"/>
    <w:rsid w:val="00476427"/>
    <w:rsid w:val="004832DE"/>
    <w:rsid w:val="0048438F"/>
    <w:rsid w:val="00485314"/>
    <w:rsid w:val="00485ED3"/>
    <w:rsid w:val="00490D19"/>
    <w:rsid w:val="00492E00"/>
    <w:rsid w:val="004966A4"/>
    <w:rsid w:val="004A0056"/>
    <w:rsid w:val="004A06D1"/>
    <w:rsid w:val="004A2B83"/>
    <w:rsid w:val="004A2C1A"/>
    <w:rsid w:val="004B1978"/>
    <w:rsid w:val="004C33DC"/>
    <w:rsid w:val="004C63A7"/>
    <w:rsid w:val="004C676E"/>
    <w:rsid w:val="004D696A"/>
    <w:rsid w:val="004D7689"/>
    <w:rsid w:val="004E559F"/>
    <w:rsid w:val="004E61EE"/>
    <w:rsid w:val="005001C5"/>
    <w:rsid w:val="005036B8"/>
    <w:rsid w:val="00507541"/>
    <w:rsid w:val="00510765"/>
    <w:rsid w:val="00545D97"/>
    <w:rsid w:val="0055248F"/>
    <w:rsid w:val="0055658E"/>
    <w:rsid w:val="005664EA"/>
    <w:rsid w:val="00571D73"/>
    <w:rsid w:val="00580020"/>
    <w:rsid w:val="0058277E"/>
    <w:rsid w:val="00594E98"/>
    <w:rsid w:val="00595FE1"/>
    <w:rsid w:val="005B02BB"/>
    <w:rsid w:val="005B075A"/>
    <w:rsid w:val="005B5027"/>
    <w:rsid w:val="005B7071"/>
    <w:rsid w:val="005C2733"/>
    <w:rsid w:val="005E0A43"/>
    <w:rsid w:val="005E100B"/>
    <w:rsid w:val="005E5182"/>
    <w:rsid w:val="005F6BE6"/>
    <w:rsid w:val="00607DFF"/>
    <w:rsid w:val="00612DF3"/>
    <w:rsid w:val="00631597"/>
    <w:rsid w:val="006401B2"/>
    <w:rsid w:val="00651CDF"/>
    <w:rsid w:val="00653581"/>
    <w:rsid w:val="006570F1"/>
    <w:rsid w:val="00657AFF"/>
    <w:rsid w:val="00672296"/>
    <w:rsid w:val="00680029"/>
    <w:rsid w:val="00680188"/>
    <w:rsid w:val="00685FC6"/>
    <w:rsid w:val="0068630E"/>
    <w:rsid w:val="006A0E14"/>
    <w:rsid w:val="006D09AC"/>
    <w:rsid w:val="006D0AE7"/>
    <w:rsid w:val="006D3CFF"/>
    <w:rsid w:val="006D5669"/>
    <w:rsid w:val="006D6567"/>
    <w:rsid w:val="006D77A3"/>
    <w:rsid w:val="006E1847"/>
    <w:rsid w:val="006E6E94"/>
    <w:rsid w:val="006F7F31"/>
    <w:rsid w:val="0071013B"/>
    <w:rsid w:val="007172FC"/>
    <w:rsid w:val="00717AAB"/>
    <w:rsid w:val="00722E81"/>
    <w:rsid w:val="007236C6"/>
    <w:rsid w:val="00724CD8"/>
    <w:rsid w:val="00725F76"/>
    <w:rsid w:val="00727C4C"/>
    <w:rsid w:val="00732D38"/>
    <w:rsid w:val="00733C4D"/>
    <w:rsid w:val="0073449F"/>
    <w:rsid w:val="00734A3B"/>
    <w:rsid w:val="00735C6A"/>
    <w:rsid w:val="00737749"/>
    <w:rsid w:val="00742767"/>
    <w:rsid w:val="00745359"/>
    <w:rsid w:val="00751DC1"/>
    <w:rsid w:val="0075315C"/>
    <w:rsid w:val="00755483"/>
    <w:rsid w:val="0075586F"/>
    <w:rsid w:val="007651FB"/>
    <w:rsid w:val="007700C6"/>
    <w:rsid w:val="007708E4"/>
    <w:rsid w:val="00777725"/>
    <w:rsid w:val="007814B5"/>
    <w:rsid w:val="00781631"/>
    <w:rsid w:val="00781A9C"/>
    <w:rsid w:val="00787310"/>
    <w:rsid w:val="007929BB"/>
    <w:rsid w:val="00794D4B"/>
    <w:rsid w:val="007A0E57"/>
    <w:rsid w:val="007A284C"/>
    <w:rsid w:val="007A465C"/>
    <w:rsid w:val="007A6580"/>
    <w:rsid w:val="007A76EE"/>
    <w:rsid w:val="007A77CF"/>
    <w:rsid w:val="007B117C"/>
    <w:rsid w:val="007C077B"/>
    <w:rsid w:val="007C22DF"/>
    <w:rsid w:val="007C33D6"/>
    <w:rsid w:val="007C3CF4"/>
    <w:rsid w:val="007D6CBA"/>
    <w:rsid w:val="007E16D1"/>
    <w:rsid w:val="007E32FF"/>
    <w:rsid w:val="007F4094"/>
    <w:rsid w:val="00806058"/>
    <w:rsid w:val="008148E8"/>
    <w:rsid w:val="0081746F"/>
    <w:rsid w:val="00822FAA"/>
    <w:rsid w:val="00825D7B"/>
    <w:rsid w:val="0083053B"/>
    <w:rsid w:val="00832786"/>
    <w:rsid w:val="0083462F"/>
    <w:rsid w:val="00834AAA"/>
    <w:rsid w:val="0083533F"/>
    <w:rsid w:val="008357A3"/>
    <w:rsid w:val="00837543"/>
    <w:rsid w:val="0084154B"/>
    <w:rsid w:val="00847D73"/>
    <w:rsid w:val="00856A6B"/>
    <w:rsid w:val="008661A3"/>
    <w:rsid w:val="00872AA2"/>
    <w:rsid w:val="008737F5"/>
    <w:rsid w:val="00881B9C"/>
    <w:rsid w:val="00881BAF"/>
    <w:rsid w:val="008911D3"/>
    <w:rsid w:val="00897AC4"/>
    <w:rsid w:val="008A1E7F"/>
    <w:rsid w:val="008A2B26"/>
    <w:rsid w:val="008A7792"/>
    <w:rsid w:val="008B7BF5"/>
    <w:rsid w:val="008C3B7B"/>
    <w:rsid w:val="008C741E"/>
    <w:rsid w:val="008D1D5B"/>
    <w:rsid w:val="008D4510"/>
    <w:rsid w:val="008D57F6"/>
    <w:rsid w:val="008E132C"/>
    <w:rsid w:val="008F1CA9"/>
    <w:rsid w:val="00903DF6"/>
    <w:rsid w:val="00904509"/>
    <w:rsid w:val="0090469B"/>
    <w:rsid w:val="00904E21"/>
    <w:rsid w:val="009061BB"/>
    <w:rsid w:val="00907C36"/>
    <w:rsid w:val="009142DE"/>
    <w:rsid w:val="00915C10"/>
    <w:rsid w:val="00920258"/>
    <w:rsid w:val="00932566"/>
    <w:rsid w:val="0093363D"/>
    <w:rsid w:val="009344BB"/>
    <w:rsid w:val="00934F1A"/>
    <w:rsid w:val="00941858"/>
    <w:rsid w:val="00945341"/>
    <w:rsid w:val="009463CE"/>
    <w:rsid w:val="0095110C"/>
    <w:rsid w:val="00952BD9"/>
    <w:rsid w:val="00953FB8"/>
    <w:rsid w:val="00955EB9"/>
    <w:rsid w:val="009661FE"/>
    <w:rsid w:val="009672B2"/>
    <w:rsid w:val="0098174D"/>
    <w:rsid w:val="00981A9B"/>
    <w:rsid w:val="00990B63"/>
    <w:rsid w:val="00992496"/>
    <w:rsid w:val="00996B7E"/>
    <w:rsid w:val="009A0F27"/>
    <w:rsid w:val="009A28EE"/>
    <w:rsid w:val="009B325C"/>
    <w:rsid w:val="009B62A9"/>
    <w:rsid w:val="009C1C50"/>
    <w:rsid w:val="009E38EA"/>
    <w:rsid w:val="009E6277"/>
    <w:rsid w:val="009F37AE"/>
    <w:rsid w:val="009F40E8"/>
    <w:rsid w:val="00A003D2"/>
    <w:rsid w:val="00A12731"/>
    <w:rsid w:val="00A127C2"/>
    <w:rsid w:val="00A13F6A"/>
    <w:rsid w:val="00A1472F"/>
    <w:rsid w:val="00A20B29"/>
    <w:rsid w:val="00A21B75"/>
    <w:rsid w:val="00A326F9"/>
    <w:rsid w:val="00A35CD7"/>
    <w:rsid w:val="00A419D6"/>
    <w:rsid w:val="00A456DF"/>
    <w:rsid w:val="00A529AA"/>
    <w:rsid w:val="00A53732"/>
    <w:rsid w:val="00A5447E"/>
    <w:rsid w:val="00A56582"/>
    <w:rsid w:val="00A70638"/>
    <w:rsid w:val="00A77D1A"/>
    <w:rsid w:val="00A81CDF"/>
    <w:rsid w:val="00A8259B"/>
    <w:rsid w:val="00A85237"/>
    <w:rsid w:val="00A907A7"/>
    <w:rsid w:val="00A96B6C"/>
    <w:rsid w:val="00A972EE"/>
    <w:rsid w:val="00AA061C"/>
    <w:rsid w:val="00AA06CD"/>
    <w:rsid w:val="00AA16B9"/>
    <w:rsid w:val="00AB50FF"/>
    <w:rsid w:val="00AC3629"/>
    <w:rsid w:val="00AC56C7"/>
    <w:rsid w:val="00AC598C"/>
    <w:rsid w:val="00AC5C9D"/>
    <w:rsid w:val="00AD4287"/>
    <w:rsid w:val="00AD48ED"/>
    <w:rsid w:val="00AE06D7"/>
    <w:rsid w:val="00AE50D8"/>
    <w:rsid w:val="00AF1262"/>
    <w:rsid w:val="00B01B6F"/>
    <w:rsid w:val="00B0439D"/>
    <w:rsid w:val="00B1017F"/>
    <w:rsid w:val="00B1581A"/>
    <w:rsid w:val="00B22861"/>
    <w:rsid w:val="00B24266"/>
    <w:rsid w:val="00B2487D"/>
    <w:rsid w:val="00B26754"/>
    <w:rsid w:val="00B30621"/>
    <w:rsid w:val="00B331C3"/>
    <w:rsid w:val="00B43905"/>
    <w:rsid w:val="00B50E18"/>
    <w:rsid w:val="00B62FB9"/>
    <w:rsid w:val="00B65D0B"/>
    <w:rsid w:val="00B65EF2"/>
    <w:rsid w:val="00B70B6F"/>
    <w:rsid w:val="00B801E6"/>
    <w:rsid w:val="00B86FE6"/>
    <w:rsid w:val="00B90FD4"/>
    <w:rsid w:val="00B91303"/>
    <w:rsid w:val="00B94E1F"/>
    <w:rsid w:val="00BA11B0"/>
    <w:rsid w:val="00BA27FD"/>
    <w:rsid w:val="00BA4A63"/>
    <w:rsid w:val="00BA5D1B"/>
    <w:rsid w:val="00BB2161"/>
    <w:rsid w:val="00BB3A99"/>
    <w:rsid w:val="00BB6943"/>
    <w:rsid w:val="00BC36FC"/>
    <w:rsid w:val="00BC3CAF"/>
    <w:rsid w:val="00BD4946"/>
    <w:rsid w:val="00BE24B4"/>
    <w:rsid w:val="00BE40B5"/>
    <w:rsid w:val="00BE519F"/>
    <w:rsid w:val="00BE753A"/>
    <w:rsid w:val="00BF0D8F"/>
    <w:rsid w:val="00BF1856"/>
    <w:rsid w:val="00C032ED"/>
    <w:rsid w:val="00C039B5"/>
    <w:rsid w:val="00C1407A"/>
    <w:rsid w:val="00C1735D"/>
    <w:rsid w:val="00C20B4C"/>
    <w:rsid w:val="00C240FF"/>
    <w:rsid w:val="00C31FB8"/>
    <w:rsid w:val="00C43082"/>
    <w:rsid w:val="00C601CE"/>
    <w:rsid w:val="00C6640E"/>
    <w:rsid w:val="00C664C9"/>
    <w:rsid w:val="00C767D0"/>
    <w:rsid w:val="00C76F07"/>
    <w:rsid w:val="00C86683"/>
    <w:rsid w:val="00C930BD"/>
    <w:rsid w:val="00C95D71"/>
    <w:rsid w:val="00CA493B"/>
    <w:rsid w:val="00CA6134"/>
    <w:rsid w:val="00CB6B5E"/>
    <w:rsid w:val="00CC267E"/>
    <w:rsid w:val="00CC3CE8"/>
    <w:rsid w:val="00CD1E7E"/>
    <w:rsid w:val="00CE1CB6"/>
    <w:rsid w:val="00CE23A4"/>
    <w:rsid w:val="00CE2DE2"/>
    <w:rsid w:val="00CE32D7"/>
    <w:rsid w:val="00CF3905"/>
    <w:rsid w:val="00D0118F"/>
    <w:rsid w:val="00D019C9"/>
    <w:rsid w:val="00D068FB"/>
    <w:rsid w:val="00D15795"/>
    <w:rsid w:val="00D308D6"/>
    <w:rsid w:val="00D32886"/>
    <w:rsid w:val="00D42AD8"/>
    <w:rsid w:val="00D54A7E"/>
    <w:rsid w:val="00D57534"/>
    <w:rsid w:val="00D625C2"/>
    <w:rsid w:val="00D65275"/>
    <w:rsid w:val="00D70DD9"/>
    <w:rsid w:val="00D73204"/>
    <w:rsid w:val="00D816AF"/>
    <w:rsid w:val="00D84EDD"/>
    <w:rsid w:val="00D87BCF"/>
    <w:rsid w:val="00D95474"/>
    <w:rsid w:val="00D97563"/>
    <w:rsid w:val="00D9784F"/>
    <w:rsid w:val="00DA19D3"/>
    <w:rsid w:val="00DA2466"/>
    <w:rsid w:val="00DA46A8"/>
    <w:rsid w:val="00DA5DEB"/>
    <w:rsid w:val="00DB62DD"/>
    <w:rsid w:val="00DC3830"/>
    <w:rsid w:val="00DC6B9D"/>
    <w:rsid w:val="00DD0693"/>
    <w:rsid w:val="00DD0C2F"/>
    <w:rsid w:val="00DF3EF5"/>
    <w:rsid w:val="00E0217F"/>
    <w:rsid w:val="00E15955"/>
    <w:rsid w:val="00E20FE3"/>
    <w:rsid w:val="00E23ADE"/>
    <w:rsid w:val="00E25524"/>
    <w:rsid w:val="00E32F86"/>
    <w:rsid w:val="00E3722F"/>
    <w:rsid w:val="00E3794B"/>
    <w:rsid w:val="00E40887"/>
    <w:rsid w:val="00E45E90"/>
    <w:rsid w:val="00E50A13"/>
    <w:rsid w:val="00E51829"/>
    <w:rsid w:val="00E544D9"/>
    <w:rsid w:val="00E56E15"/>
    <w:rsid w:val="00E621FD"/>
    <w:rsid w:val="00E7581D"/>
    <w:rsid w:val="00E76287"/>
    <w:rsid w:val="00E90BDB"/>
    <w:rsid w:val="00E9622D"/>
    <w:rsid w:val="00EA1500"/>
    <w:rsid w:val="00EB2209"/>
    <w:rsid w:val="00EB48B9"/>
    <w:rsid w:val="00EB4D3D"/>
    <w:rsid w:val="00EB5109"/>
    <w:rsid w:val="00EC00F7"/>
    <w:rsid w:val="00EC566C"/>
    <w:rsid w:val="00EC57B1"/>
    <w:rsid w:val="00ED03F5"/>
    <w:rsid w:val="00ED1FE0"/>
    <w:rsid w:val="00EF32CD"/>
    <w:rsid w:val="00F0597C"/>
    <w:rsid w:val="00F07CBA"/>
    <w:rsid w:val="00F1291F"/>
    <w:rsid w:val="00F2458D"/>
    <w:rsid w:val="00F33BD8"/>
    <w:rsid w:val="00F42BC7"/>
    <w:rsid w:val="00F45214"/>
    <w:rsid w:val="00F522C3"/>
    <w:rsid w:val="00F566A1"/>
    <w:rsid w:val="00F57FA0"/>
    <w:rsid w:val="00F61D2C"/>
    <w:rsid w:val="00F6239E"/>
    <w:rsid w:val="00F64D85"/>
    <w:rsid w:val="00F746E0"/>
    <w:rsid w:val="00F80DD2"/>
    <w:rsid w:val="00F916AF"/>
    <w:rsid w:val="00FA4D08"/>
    <w:rsid w:val="00FB1ACB"/>
    <w:rsid w:val="00FB4426"/>
    <w:rsid w:val="00FB4559"/>
    <w:rsid w:val="00FB59CE"/>
    <w:rsid w:val="00FB6088"/>
    <w:rsid w:val="00FD501F"/>
    <w:rsid w:val="00FE0012"/>
    <w:rsid w:val="00FE2B55"/>
    <w:rsid w:val="00FE3697"/>
    <w:rsid w:val="00FE6F78"/>
    <w:rsid w:val="00FE718B"/>
    <w:rsid w:val="00FF1C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7A7311F"/>
  <w15:docId w15:val="{F64E631E-99E0-4261-83FA-E3D81EC70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9D6"/>
    <w:pPr>
      <w:jc w:val="both"/>
    </w:pPr>
    <w:rPr>
      <w:sz w:val="24"/>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Address">
    <w:name w:val="Inside Address"/>
    <w:basedOn w:val="Normal"/>
    <w:pPr>
      <w:spacing w:line="220" w:lineRule="atLeast"/>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sid w:val="00A419D6"/>
    <w:rPr>
      <w:spacing w:val="-5"/>
      <w:sz w:val="20"/>
    </w:rPr>
  </w:style>
  <w:style w:type="paragraph" w:customStyle="1" w:styleId="LetterheadRecipient">
    <w:name w:val="Letterhead Recipient"/>
    <w:basedOn w:val="Normal"/>
    <w:rPr>
      <w:szCs w:val="24"/>
    </w:rPr>
  </w:style>
  <w:style w:type="paragraph" w:customStyle="1" w:styleId="PSCTitle">
    <w:name w:val="PSCTitle"/>
    <w:rsid w:val="00062138"/>
    <w:pPr>
      <w:jc w:val="center"/>
    </w:pPr>
    <w:rPr>
      <w:sz w:val="52"/>
      <w:szCs w:val="52"/>
    </w:rPr>
  </w:style>
  <w:style w:type="paragraph" w:customStyle="1" w:styleId="LetterheadFooter">
    <w:name w:val="Letterhead Footer"/>
    <w:basedOn w:val="Footer"/>
    <w:pPr>
      <w:pBdr>
        <w:top w:val="single" w:sz="4" w:space="1" w:color="auto"/>
      </w:pBdr>
      <w:tabs>
        <w:tab w:val="clear" w:pos="8640"/>
        <w:tab w:val="right" w:pos="10080"/>
      </w:tabs>
      <w:jc w:val="left"/>
    </w:pPr>
    <w:rPr>
      <w:b/>
      <w:sz w:val="16"/>
    </w:rPr>
  </w:style>
  <w:style w:type="paragraph" w:customStyle="1" w:styleId="MidPageClosing">
    <w:name w:val="MidPageClosing"/>
    <w:basedOn w:val="Closing"/>
    <w:pPr>
      <w:spacing w:line="240" w:lineRule="auto"/>
      <w:ind w:left="4464"/>
    </w:pPr>
    <w:rPr>
      <w:szCs w:val="24"/>
    </w:rPr>
  </w:style>
  <w:style w:type="paragraph" w:customStyle="1" w:styleId="LetterheadSalutation">
    <w:name w:val="Letterhead Salutation"/>
    <w:basedOn w:val="Normal"/>
    <w:next w:val="Normal"/>
    <w:pPr>
      <w:spacing w:before="240" w:after="240"/>
    </w:pPr>
  </w:style>
  <w:style w:type="paragraph" w:customStyle="1" w:styleId="LetterheadSubject">
    <w:name w:val="Letterhead Subject"/>
    <w:basedOn w:val="Normal"/>
    <w:next w:val="LetterheadSalutation"/>
    <w:pPr>
      <w:spacing w:before="240"/>
    </w:pPr>
    <w:rPr>
      <w:b/>
    </w:rPr>
  </w:style>
  <w:style w:type="paragraph" w:styleId="Closing">
    <w:name w:val="Closing"/>
    <w:basedOn w:val="Normal"/>
    <w:next w:val="Signature"/>
    <w:link w:val="ClosingChar"/>
    <w:rsid w:val="0014036D"/>
    <w:pPr>
      <w:keepNext/>
      <w:spacing w:line="220" w:lineRule="atLeast"/>
    </w:pPr>
    <w:rPr>
      <w:spacing w:val="-5"/>
    </w:rPr>
  </w:style>
  <w:style w:type="paragraph" w:customStyle="1" w:styleId="AttentionLine">
    <w:name w:val="Attention Line"/>
    <w:basedOn w:val="Normal"/>
    <w:next w:val="Salutation"/>
    <w:pPr>
      <w:spacing w:before="220" w:after="220" w:line="220" w:lineRule="atLeast"/>
    </w:pPr>
    <w:rPr>
      <w:rFonts w:ascii="Arial" w:hAnsi="Arial"/>
      <w:spacing w:val="-5"/>
    </w:rPr>
  </w:style>
  <w:style w:type="paragraph" w:styleId="Salutation">
    <w:name w:val="Salutation"/>
    <w:basedOn w:val="Normal"/>
    <w:next w:val="Normal"/>
    <w:pPr>
      <w:spacing w:before="220" w:after="220" w:line="220" w:lineRule="atLeast"/>
      <w:jc w:val="left"/>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styleId="BodyText">
    <w:name w:val="Body Text"/>
    <w:basedOn w:val="Normal"/>
    <w:pPr>
      <w:spacing w:after="220" w:line="220" w:lineRule="atLeast"/>
    </w:pPr>
    <w:rPr>
      <w:spacing w:val="-5"/>
    </w:rPr>
  </w:style>
  <w:style w:type="paragraph" w:customStyle="1" w:styleId="CcList">
    <w:name w:val="Cc List"/>
    <w:basedOn w:val="Normal"/>
    <w:pPr>
      <w:keepLines/>
      <w:spacing w:line="220" w:lineRule="atLeast"/>
      <w:ind w:left="360" w:hanging="360"/>
    </w:pPr>
    <w:rPr>
      <w:spacing w:val="-5"/>
    </w:rPr>
  </w:style>
  <w:style w:type="paragraph" w:customStyle="1" w:styleId="CCList0">
    <w:name w:val="CCList"/>
    <w:basedOn w:val="Normal"/>
    <w:pPr>
      <w:ind w:left="720" w:hanging="720"/>
    </w:pPr>
    <w:rPr>
      <w:spacing w:val="-5"/>
    </w:rPr>
  </w:style>
  <w:style w:type="paragraph" w:customStyle="1" w:styleId="ChairmanAddress2">
    <w:name w:val="Chairman Address 2"/>
    <w:basedOn w:val="ChairmanAddress"/>
    <w:pPr>
      <w:jc w:val="center"/>
    </w:pPr>
  </w:style>
  <w:style w:type="paragraph" w:customStyle="1" w:styleId="ChairmanAddressSC">
    <w:name w:val="Chairman Address SC"/>
    <w:basedOn w:val="Normal"/>
    <w:rsid w:val="00A419D6"/>
    <w:rPr>
      <w:smallCaps/>
      <w:spacing w:val="-5"/>
      <w:sz w:val="20"/>
    </w:rPr>
  </w:style>
  <w:style w:type="paragraph" w:customStyle="1" w:styleId="ChairmanAddressSC2">
    <w:name w:val="Chairman Address SC 2"/>
    <w:basedOn w:val="ChairmanAddressSC"/>
    <w:pPr>
      <w:jc w:val="center"/>
    </w:pPr>
    <w:rPr>
      <w:szCs w:val="24"/>
    </w:rPr>
  </w:style>
  <w:style w:type="paragraph" w:customStyle="1" w:styleId="ChairmanDivisionSC">
    <w:name w:val="Chairman Division SC"/>
    <w:basedOn w:val="ChairmanAddressSC"/>
    <w:rPr>
      <w:sz w:val="16"/>
    </w:rPr>
  </w:style>
  <w:style w:type="paragraph" w:customStyle="1" w:styleId="ChairmanName">
    <w:name w:val="Chairman Name"/>
    <w:basedOn w:val="Normal"/>
    <w:rsid w:val="00A419D6"/>
    <w:pPr>
      <w:jc w:val="center"/>
    </w:pPr>
    <w:rPr>
      <w:smallCaps/>
      <w:spacing w:val="-5"/>
      <w:szCs w:val="22"/>
    </w:rPr>
  </w:style>
  <w:style w:type="paragraph" w:customStyle="1" w:styleId="ChairmanNameLeftJustified">
    <w:name w:val="Chairman Name Left Justified"/>
    <w:basedOn w:val="ChairmanName"/>
    <w:pPr>
      <w:jc w:val="left"/>
    </w:pPr>
  </w:style>
  <w:style w:type="paragraph" w:styleId="Signature">
    <w:name w:val="Signature"/>
    <w:basedOn w:val="Normal"/>
    <w:next w:val="Normal"/>
    <w:pPr>
      <w:keepNext/>
      <w:spacing w:before="880" w:line="220" w:lineRule="atLeast"/>
      <w:jc w:val="lef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Normal"/>
    <w:pPr>
      <w:spacing w:after="220" w:line="220" w:lineRule="atLeast"/>
    </w:pPr>
    <w:rPr>
      <w:rFonts w:ascii="Arial" w:hAnsi="Arial"/>
      <w:spacing w:val="-5"/>
    </w:rPr>
  </w:style>
  <w:style w:type="paragraph" w:customStyle="1" w:styleId="DivisionInfo">
    <w:name w:val="Division Info"/>
    <w:basedOn w:val="Normal"/>
    <w:rsid w:val="00A419D6"/>
    <w:rPr>
      <w:smallCaps/>
      <w:spacing w:val="-5"/>
      <w:sz w:val="20"/>
    </w:rPr>
  </w:style>
  <w:style w:type="paragraph" w:customStyle="1" w:styleId="DivisionInfoSmall">
    <w:name w:val="Division Info Small"/>
    <w:basedOn w:val="DivisionInfo"/>
    <w:rPr>
      <w:sz w:val="18"/>
    </w:rPr>
  </w:style>
  <w:style w:type="paragraph" w:customStyle="1" w:styleId="DivisionInfoVerySmall">
    <w:name w:val="Division Info Very Small"/>
    <w:basedOn w:val="DivisionInfo"/>
    <w:rPr>
      <w:sz w:val="16"/>
    </w:rPr>
  </w:style>
  <w:style w:type="character" w:styleId="Emphasis">
    <w:name w:val="Emphasis"/>
    <w:qFormat/>
    <w:rPr>
      <w:rFonts w:ascii="Times New Roman" w:hAnsi="Times New Roman"/>
      <w:sz w:val="18"/>
      <w:szCs w:val="18"/>
    </w:rPr>
  </w:style>
  <w:style w:type="paragraph" w:customStyle="1" w:styleId="Enclosure">
    <w:name w:val="Enclosure"/>
    <w:basedOn w:val="Normal"/>
    <w:next w:val="CcList"/>
    <w:pPr>
      <w:keepNext/>
      <w:keepLines/>
      <w:spacing w:after="220" w:line="220" w:lineRule="atLeast"/>
    </w:pPr>
    <w:rPr>
      <w:rFonts w:ascii="Arial" w:hAnsi="Arial"/>
    </w:rPr>
  </w:style>
  <w:style w:type="paragraph" w:customStyle="1" w:styleId="HeadingBase">
    <w:name w:val="Heading Base"/>
    <w:basedOn w:val="Normal"/>
    <w:next w:val="BodyText"/>
    <w:pPr>
      <w:keepNext/>
      <w:keepLines/>
      <w:spacing w:line="220" w:lineRule="atLeast"/>
    </w:pPr>
    <w:rPr>
      <w:rFonts w:ascii="Arial Black" w:hAnsi="Arial Black"/>
      <w:spacing w:val="-10"/>
      <w:kern w:val="20"/>
    </w:rPr>
  </w:style>
  <w:style w:type="character" w:styleId="Hyperlink">
    <w:name w:val="Hyperlink"/>
    <w:rPr>
      <w:color w:val="0000FF"/>
      <w:u w:val="single"/>
    </w:rPr>
  </w:style>
  <w:style w:type="paragraph" w:customStyle="1" w:styleId="InsideAddressName">
    <w:name w:val="Inside Address Name"/>
    <w:basedOn w:val="InsideAddress"/>
    <w:next w:val="InsideAddress"/>
    <w:pPr>
      <w:spacing w:before="220"/>
    </w:pPr>
  </w:style>
  <w:style w:type="paragraph" w:customStyle="1" w:styleId="LetterheadAdrFooter">
    <w:name w:val="Letterhead Adr Footer"/>
    <w:basedOn w:val="LetterheadFooter"/>
    <w:next w:val="LetterheadFooter"/>
    <w:pPr>
      <w:jc w:val="center"/>
    </w:pPr>
    <w:rPr>
      <w:smallCaps/>
      <w:sz w:val="20"/>
    </w:rPr>
  </w:style>
  <w:style w:type="paragraph" w:customStyle="1" w:styleId="LetterheadBody">
    <w:name w:val="Letterhead Body"/>
    <w:basedOn w:val="Normal"/>
    <w:rsid w:val="006E1847"/>
    <w:pPr>
      <w:spacing w:after="240"/>
    </w:pPr>
    <w:rPr>
      <w:szCs w:val="24"/>
    </w:rPr>
  </w:style>
  <w:style w:type="paragraph" w:customStyle="1" w:styleId="LetterheadBodySingleSpace">
    <w:name w:val="Letterhead Body Single Space"/>
    <w:basedOn w:val="LetterheadBody"/>
    <w:pPr>
      <w:spacing w:after="0"/>
    </w:pPr>
  </w:style>
  <w:style w:type="paragraph" w:customStyle="1" w:styleId="LetterheadFooterCentered">
    <w:name w:val="Letterhead Footer Centered"/>
    <w:basedOn w:val="LetterheadFooter"/>
    <w:pPr>
      <w:jc w:val="center"/>
    </w:pPr>
  </w:style>
  <w:style w:type="paragraph" w:styleId="List">
    <w:name w:val="List"/>
    <w:basedOn w:val="BodyText"/>
    <w:pPr>
      <w:ind w:left="360" w:hanging="360"/>
    </w:pPr>
  </w:style>
  <w:style w:type="paragraph" w:styleId="ListBullet">
    <w:name w:val="List Bullet"/>
    <w:basedOn w:val="List"/>
    <w:autoRedefine/>
    <w:pPr>
      <w:numPr>
        <w:numId w:val="2"/>
      </w:numPr>
    </w:pPr>
  </w:style>
  <w:style w:type="paragraph" w:styleId="ListNumber">
    <w:name w:val="List Number"/>
    <w:basedOn w:val="BodyText"/>
    <w:pPr>
      <w:numPr>
        <w:numId w:val="4"/>
      </w:numPr>
    </w:pPr>
  </w:style>
  <w:style w:type="paragraph" w:customStyle="1" w:styleId="MailingInstructions">
    <w:name w:val="Mailing Instructions"/>
    <w:basedOn w:val="Normal"/>
    <w:next w:val="InsideAddressName"/>
    <w:pPr>
      <w:spacing w:after="220" w:line="220" w:lineRule="atLeast"/>
    </w:pPr>
    <w:rPr>
      <w:rFonts w:ascii="Arial" w:hAnsi="Arial"/>
      <w:caps/>
    </w:rPr>
  </w:style>
  <w:style w:type="paragraph" w:customStyle="1" w:styleId="ModifiedBlock">
    <w:name w:val="Modified Block"/>
    <w:basedOn w:val="LetterheadBody"/>
    <w:rsid w:val="00F2458D"/>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z w:val="14"/>
    </w:rPr>
  </w:style>
  <w:style w:type="paragraph" w:customStyle="1" w:styleId="Semi-block">
    <w:name w:val="Semi-block"/>
    <w:basedOn w:val="LetterheadBody"/>
    <w:rsid w:val="00BF0D8F"/>
    <w:pPr>
      <w:ind w:firstLine="720"/>
    </w:pPr>
  </w:style>
  <w:style w:type="paragraph" w:customStyle="1" w:styleId="Semi-blockSingleSpace">
    <w:name w:val="Semi-block Single Space"/>
    <w:basedOn w:val="Semi-block"/>
    <w:pPr>
      <w:spacing w:after="0"/>
    </w:p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rPr>
      <w:rFonts w:ascii="Arial Black" w:hAnsi="Arial Black"/>
      <w:sz w:val="18"/>
    </w:r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paragraph" w:customStyle="1" w:styleId="DeputyExecutiveDirector">
    <w:name w:val="Deputy Executive Director"/>
    <w:basedOn w:val="Normal"/>
    <w:rsid w:val="00A419D6"/>
    <w:pPr>
      <w:jc w:val="right"/>
    </w:pPr>
    <w:rPr>
      <w:smallCaps/>
      <w:spacing w:val="-5"/>
      <w:sz w:val="20"/>
    </w:rPr>
  </w:style>
  <w:style w:type="paragraph" w:customStyle="1" w:styleId="ExecutiveDirector">
    <w:name w:val="Executive Director"/>
    <w:basedOn w:val="Normal"/>
    <w:rsid w:val="00A419D6"/>
    <w:pPr>
      <w:ind w:left="1368"/>
    </w:pPr>
    <w:rPr>
      <w:smallCaps/>
      <w:spacing w:val="-5"/>
      <w:sz w:val="20"/>
    </w:rPr>
  </w:style>
  <w:style w:type="paragraph" w:customStyle="1" w:styleId="InspectorGeneral">
    <w:name w:val="Inspector General"/>
    <w:basedOn w:val="DeputyExecutiveDirector"/>
    <w:next w:val="Normal"/>
    <w:rsid w:val="00A13F6A"/>
  </w:style>
  <w:style w:type="paragraph" w:customStyle="1" w:styleId="MidPageDate">
    <w:name w:val="MidPage Date"/>
    <w:basedOn w:val="LetterheadBody"/>
    <w:next w:val="Normal"/>
    <w:rsid w:val="0055658E"/>
    <w:pPr>
      <w:spacing w:after="0"/>
      <w:jc w:val="center"/>
    </w:pPr>
  </w:style>
  <w:style w:type="paragraph" w:customStyle="1" w:styleId="ModifiedBlockSingleSpace">
    <w:name w:val="Modified Block Single Space"/>
    <w:basedOn w:val="ModifiedBlock"/>
    <w:qFormat/>
    <w:rsid w:val="00F2458D"/>
    <w:pPr>
      <w:spacing w:after="0"/>
    </w:pPr>
  </w:style>
  <w:style w:type="paragraph" w:customStyle="1" w:styleId="FullBlock">
    <w:name w:val="Full Block"/>
    <w:basedOn w:val="LetterheadBody"/>
    <w:rsid w:val="00856A6B"/>
  </w:style>
  <w:style w:type="paragraph" w:customStyle="1" w:styleId="GeneralCounsel">
    <w:name w:val="General Counsel"/>
    <w:basedOn w:val="Normal"/>
    <w:qFormat/>
    <w:rsid w:val="0018653B"/>
    <w:pPr>
      <w:jc w:val="right"/>
    </w:pPr>
    <w:rPr>
      <w:smallCaps/>
      <w:spacing w:val="-5"/>
      <w:sz w:val="20"/>
    </w:rPr>
  </w:style>
  <w:style w:type="paragraph" w:styleId="BalloonText">
    <w:name w:val="Balloon Text"/>
    <w:basedOn w:val="Normal"/>
    <w:link w:val="BalloonTextChar"/>
    <w:rsid w:val="00EB4D3D"/>
    <w:rPr>
      <w:rFonts w:ascii="Tahoma" w:hAnsi="Tahoma" w:cs="Tahoma"/>
      <w:sz w:val="16"/>
      <w:szCs w:val="16"/>
    </w:rPr>
  </w:style>
  <w:style w:type="character" w:customStyle="1" w:styleId="BalloonTextChar">
    <w:name w:val="Balloon Text Char"/>
    <w:basedOn w:val="DefaultParagraphFont"/>
    <w:link w:val="BalloonText"/>
    <w:rsid w:val="00EB4D3D"/>
    <w:rPr>
      <w:rFonts w:ascii="Tahoma" w:hAnsi="Tahoma" w:cs="Tahoma"/>
      <w:sz w:val="16"/>
      <w:szCs w:val="16"/>
    </w:rPr>
  </w:style>
  <w:style w:type="character" w:customStyle="1" w:styleId="ClosingChar">
    <w:name w:val="Closing Char"/>
    <w:basedOn w:val="DefaultParagraphFont"/>
    <w:link w:val="Closing"/>
    <w:rsid w:val="00B1581A"/>
    <w:rPr>
      <w:spacing w:val="-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floridapsc.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PSC%20Letterhea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PSC Letterhead</Template>
  <TotalTime>1</TotalTime>
  <Pages>1</Pages>
  <Words>271</Words>
  <Characters>1547</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STATE OF FLORIDA</vt:lpstr>
    </vt:vector>
  </TitlesOfParts>
  <Company>Florida Public Service Commission</Company>
  <LinksUpToDate>false</LinksUpToDate>
  <CharactersWithSpaces>1815</CharactersWithSpaces>
  <SharedDoc>false</SharedDoc>
  <HLinks>
    <vt:vector size="6" baseType="variant">
      <vt:variant>
        <vt:i4>3604535</vt:i4>
      </vt:variant>
      <vt:variant>
        <vt:i4>3</vt:i4>
      </vt:variant>
      <vt:variant>
        <vt:i4>0</vt:i4>
      </vt:variant>
      <vt:variant>
        <vt:i4>5</vt:i4>
      </vt:variant>
      <vt:variant>
        <vt:lpwstr>http://www.floridapsc.com/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FLORIDA</dc:title>
  <dc:creator>Lillie Kervin</dc:creator>
  <cp:lastModifiedBy>Suzanne Hawkes</cp:lastModifiedBy>
  <cp:revision>2</cp:revision>
  <cp:lastPrinted>2022-01-10T16:54:00Z</cp:lastPrinted>
  <dcterms:created xsi:type="dcterms:W3CDTF">2023-03-23T15:09:00Z</dcterms:created>
  <dcterms:modified xsi:type="dcterms:W3CDTF">2023-03-23T15:09:00Z</dcterms:modified>
</cp:coreProperties>
</file>