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27,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Mark Waltrip</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Utility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River Ranch Water Management,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5601 Windhover Drive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Orlando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32819-7936</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River Ranch Water Management,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WS850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River Ranch Water Management,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77A8C">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F77A8C">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77A8C"/>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344986"/>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2250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2022-05-27T14:35:00Z</dcterms:created>
  <dcterms:modified xsi:type="dcterms:W3CDTF">2022-05-27T14:35:00Z</dcterms:modified>
</cp:coreProperties>
</file>