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2000AA"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2000AA"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2000AA"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2000AA"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2000AA"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2000AA"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10,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F. Deterding</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Attorney</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Orange Blossom Utilities,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11714 N.E. 62nd Terrace, Suite 400</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The Villages</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32162-8624</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Orange Blossom Utilities,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WS912</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Deterding</w:t>
      </w:r>
      <w:r w:rsidR="005E6018">
        <w:rPr>
          <w:szCs w:val="24"/>
        </w:rPr>
        <w:fldChar w:fldCharType="end"/>
      </w:r>
      <w:r w:rsidR="002000AA">
        <w:rPr>
          <w:szCs w:val="24"/>
        </w:rPr>
        <w:t>:</w:t>
      </w:r>
      <w:bookmarkStart w:id="6" w:name="_GoBack"/>
      <w:bookmarkEnd w:id="6"/>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Orange Blossom Utilities,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2000AA">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2000AA">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0AA"/>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E77DC"/>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F307B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2202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2022-03-10T20:01:00Z</dcterms:created>
  <dcterms:modified xsi:type="dcterms:W3CDTF">2022-03-30T16:06:00Z</dcterms:modified>
</cp:coreProperties>
</file>