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June 27,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Ms. Katherine Jaronczyk</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OB Utility Systems, L.L.C.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60606-2682</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4</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th</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OB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WS945</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OB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July 30,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B072B">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BB072B">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072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04308E"/>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336</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2253</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2022-06-27T17:04:00Z</dcterms:created>
  <dcterms:modified xsi:type="dcterms:W3CDTF">2022-06-27T17:04:00Z</dcterms:modified>
</cp:coreProperties>
</file>