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26,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COL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204D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204D5">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204D5"/>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3C1A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2236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2022-05-26T19:04:00Z</dcterms:created>
  <dcterms:modified xsi:type="dcterms:W3CDTF">2022-05-26T19:04:00Z</dcterms:modified>
</cp:coreProperties>
</file>