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COL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9039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D90397">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0397"/>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3FFD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2022-06-27T15:25:00Z</dcterms:created>
  <dcterms:modified xsi:type="dcterms:W3CDTF">2022-06-27T15:25:00Z</dcterms:modified>
</cp:coreProperties>
</file>