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7B117C" w:rsidP="00A127C2">
            <w:pPr>
              <w:pStyle w:val="ChairmanAddressSC"/>
            </w:pPr>
            <w:fldSimple w:instr=" MERGEFIELD  COMMISSIONER1 \* Upper ">
              <w:r w:rsidR="002E0738">
                <w:rPr>
                  <w:noProof/>
                </w:rPr>
                <w:t>Andrew G. Fay</w:t>
              </w:r>
            </w:fldSimple>
            <w:r w:rsidR="00A127C2">
              <w:t>, Chairman</w:t>
            </w:r>
          </w:p>
          <w:p w:rsidR="00A127C2" w:rsidRDefault="007B117C" w:rsidP="00A127C2">
            <w:pPr>
              <w:pStyle w:val="ChairmanAddressSC"/>
            </w:pPr>
            <w:fldSimple w:instr=" MERGEFIELD  COMMISSIONER2 \* Upper ">
              <w:r w:rsidR="002E0738">
                <w:rPr>
                  <w:noProof/>
                </w:rPr>
                <w:t>Art Graham</w:t>
              </w:r>
            </w:fldSimple>
          </w:p>
          <w:p w:rsidR="00A127C2" w:rsidRDefault="007B117C" w:rsidP="00A127C2">
            <w:pPr>
              <w:pStyle w:val="ChairmanAddressSC"/>
            </w:pPr>
            <w:fldSimple w:instr=" MERGEFIELD  COMMISSIONER3 \* Upper ">
              <w:r w:rsidR="002E0738">
                <w:rPr>
                  <w:noProof/>
                </w:rPr>
                <w:t>Gary F. Clark</w:t>
              </w:r>
            </w:fldSimple>
          </w:p>
          <w:p w:rsidR="00A127C2" w:rsidRDefault="007B117C" w:rsidP="00A127C2">
            <w:pPr>
              <w:pStyle w:val="ChairmanAddressSC"/>
            </w:pPr>
            <w:fldSimple w:instr=" MERGEFIELD  COMMISSIONER4 \* Upper ">
              <w:r w:rsidR="002E0738">
                <w:rPr>
                  <w:noProof/>
                </w:rPr>
                <w:t>Mike La Rosa</w:t>
              </w:r>
            </w:fldSimple>
          </w:p>
          <w:p w:rsidR="00A127C2" w:rsidRDefault="007B117C" w:rsidP="00A127C2">
            <w:pPr>
              <w:pStyle w:val="ChairmanAddressSC"/>
            </w:pPr>
            <w:fldSimple w:instr=" MERGEFIELD  COMMISSIONER5 \* Upper ">
              <w:r w:rsidR="002E0738">
                <w:rPr>
                  <w:noProof/>
                </w:rPr>
                <w:t>Gabriella A. Passidomo</w:t>
              </w:r>
            </w:fldSimple>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7B117C" w:rsidP="00A127C2">
            <w:pPr>
              <w:pStyle w:val="ChairmanAddressSC2"/>
            </w:pPr>
            <w:fldSimple w:instr=" MERGEFIELD  AFDDIRECTOR \* Upper ">
              <w:r w:rsidR="002E0738">
                <w:rPr>
                  <w:noProof/>
                </w:rPr>
                <w:t>Andrew L. Maurey</w:t>
              </w:r>
            </w:fldSimple>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B1581A" w:rsidRDefault="002E0738" w:rsidP="00B1581A">
      <w:pPr>
        <w:pStyle w:val="MidPageDate"/>
      </w:pPr>
      <w:r>
        <w:fldChar w:fldCharType="begin"/>
      </w:r>
      <w:r>
        <w:instrText xml:space="preserve"> MERGEFIELD  CurrentDate </w:instrText>
      </w:r>
      <w:r>
        <w:fldChar w:fldCharType="separate"/>
      </w:r>
      <w:r>
        <w:rPr>
          <w:noProof/>
        </w:rPr>
        <w:t>May 01, 2023</w:t>
      </w:r>
      <w:r>
        <w:fldChar w:fldCharType="end"/>
      </w:r>
    </w:p>
    <w:p w:rsidR="00A12731" w:rsidRDefault="00A12731" w:rsidP="00A12731"/>
    <w:p w:rsidR="00A12731" w:rsidRPr="00A12731" w:rsidRDefault="00A12731" w:rsidP="00A12731"/>
    <w:p w:rsidR="00BF771F" w:rsidRDefault="00BF771F" w:rsidP="00BF771F">
      <w:pPr>
        <w:rPr>
          <w:szCs w:val="24"/>
        </w:rPr>
      </w:pPr>
      <w:r>
        <w:rPr>
          <w:szCs w:val="24"/>
        </w:rPr>
        <w:t>Patricia Dergo-Hernandez</w:t>
      </w:r>
      <w:r>
        <w:rPr>
          <w:szCs w:val="24"/>
        </w:rPr>
        <w:fldChar w:fldCharType="begin"/>
      </w:r>
      <w:r>
        <w:rPr>
          <w:szCs w:val="24"/>
        </w:rPr>
        <w:instrText xml:space="preserve"> </w:instrText>
      </w:r>
      <w:r>
        <w:rPr>
          <w:szCs w:val="24"/>
        </w:rPr>
        <w:fldChar w:fldCharType="begin"/>
      </w:r>
      <w:r>
        <w:rPr>
          <w:szCs w:val="24"/>
        </w:rPr>
        <w:instrText xml:space="preserve"> MERGEFIELD  ContactName </w:instrText>
      </w:r>
      <w:r>
        <w:rPr>
          <w:szCs w:val="24"/>
        </w:rPr>
        <w:fldChar w:fldCharType="separate"/>
      </w:r>
      <w:r>
        <w:rPr>
          <w:noProof/>
          <w:szCs w:val="24"/>
        </w:rPr>
        <w:instrText>«ContactName»</w:instrText>
      </w:r>
      <w:r>
        <w:rPr>
          <w:szCs w:val="24"/>
        </w:rPr>
        <w:fldChar w:fldCharType="end"/>
      </w:r>
      <w:r>
        <w:rPr>
          <w:szCs w:val="24"/>
        </w:rPr>
        <w:fldChar w:fldCharType="end"/>
      </w:r>
      <w:r>
        <w:rPr>
          <w:szCs w:val="24"/>
        </w:rPr>
        <w:t xml:space="preserve">, </w:t>
      </w:r>
      <w:r>
        <w:rPr>
          <w:szCs w:val="24"/>
        </w:rPr>
        <w:fldChar w:fldCharType="begin"/>
      </w:r>
      <w:r>
        <w:rPr>
          <w:szCs w:val="24"/>
        </w:rPr>
        <w:instrText xml:space="preserve"> MERGEFIELD  ContactTitle  \* MERGEFORMAT </w:instrText>
      </w:r>
      <w:r>
        <w:rPr>
          <w:szCs w:val="24"/>
        </w:rPr>
        <w:fldChar w:fldCharType="separate"/>
      </w:r>
      <w:r>
        <w:rPr>
          <w:noProof/>
          <w:szCs w:val="24"/>
        </w:rPr>
        <w:t>Accounting Manager</w:t>
      </w:r>
      <w:r>
        <w:rPr>
          <w:szCs w:val="24"/>
        </w:rPr>
        <w:fldChar w:fldCharType="end"/>
      </w:r>
    </w:p>
    <w:p w:rsidR="00BF771F" w:rsidRDefault="00BF771F" w:rsidP="00BF771F">
      <w:pPr>
        <w:rPr>
          <w:szCs w:val="24"/>
        </w:rPr>
      </w:pPr>
      <w:r>
        <w:rPr>
          <w:szCs w:val="24"/>
        </w:rPr>
        <w:fldChar w:fldCharType="begin"/>
      </w:r>
      <w:r>
        <w:rPr>
          <w:szCs w:val="24"/>
        </w:rPr>
        <w:instrText xml:space="preserve"> MERGEFIELD  Address1  \* MERGEFORMAT </w:instrText>
      </w:r>
      <w:r>
        <w:rPr>
          <w:szCs w:val="24"/>
        </w:rPr>
        <w:fldChar w:fldCharType="separate"/>
      </w:r>
      <w:r>
        <w:rPr>
          <w:noProof/>
          <w:szCs w:val="24"/>
        </w:rPr>
        <w:t>c/o Equity Lifestyle Properties, Inc.</w:t>
      </w:r>
      <w:r>
        <w:rPr>
          <w:szCs w:val="24"/>
        </w:rPr>
        <w:fldChar w:fldCharType="end"/>
      </w:r>
    </w:p>
    <w:p w:rsidR="00BF771F" w:rsidRDefault="00BF771F" w:rsidP="00BF771F">
      <w:pPr>
        <w:rPr>
          <w:szCs w:val="24"/>
        </w:rPr>
      </w:pPr>
      <w:r>
        <w:rPr>
          <w:szCs w:val="24"/>
        </w:rPr>
        <w:t>Two North Riverside Plaza</w:t>
      </w:r>
    </w:p>
    <w:p w:rsidR="00BF771F" w:rsidRPr="00DD3A15" w:rsidRDefault="00BF771F" w:rsidP="00BF771F">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Chicago</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Illinois</w:t>
      </w:r>
      <w:r>
        <w:rPr>
          <w:szCs w:val="24"/>
        </w:rPr>
        <w:fldChar w:fldCharType="end"/>
      </w:r>
      <w:r>
        <w:rPr>
          <w:szCs w:val="24"/>
        </w:rPr>
        <w:t xml:space="preserve"> 60606</w:t>
      </w:r>
    </w:p>
    <w:p w:rsidR="00A12731" w:rsidRDefault="00A12731" w:rsidP="00B1581A">
      <w:pPr>
        <w:pStyle w:val="LetterheadBody"/>
      </w:pPr>
    </w:p>
    <w:p w:rsidR="00B1581A" w:rsidRDefault="00B1581A" w:rsidP="00B1581A">
      <w:pPr>
        <w:tabs>
          <w:tab w:val="left" w:pos="720"/>
        </w:tabs>
        <w:ind w:left="720" w:hanging="720"/>
        <w:rPr>
          <w:b/>
        </w:rPr>
      </w:pPr>
      <w:r>
        <w:rPr>
          <w:b/>
        </w:rPr>
        <w:t>Re:</w:t>
      </w:r>
      <w:r>
        <w:rPr>
          <w:b/>
        </w:rPr>
        <w:tab/>
      </w:r>
      <w:r w:rsidR="002E0738">
        <w:rPr>
          <w:b/>
        </w:rPr>
        <w:fldChar w:fldCharType="begin"/>
      </w:r>
      <w:r w:rsidR="002E0738">
        <w:rPr>
          <w:b/>
        </w:rPr>
        <w:instrText xml:space="preserve"> MERGEFIELD  NoticeNumber </w:instrText>
      </w:r>
      <w:r w:rsidR="002E0738">
        <w:rPr>
          <w:b/>
        </w:rPr>
        <w:fldChar w:fldCharType="separate"/>
      </w:r>
      <w:r w:rsidR="002E0738">
        <w:rPr>
          <w:b/>
          <w:noProof/>
        </w:rPr>
        <w:t>2</w:t>
      </w:r>
      <w:r w:rsidR="002E0738">
        <w:rPr>
          <w:b/>
        </w:rPr>
        <w:fldChar w:fldCharType="end"/>
      </w:r>
      <w:r w:rsidR="002E0738">
        <w:rPr>
          <w:b/>
          <w:vertAlign w:val="superscript"/>
        </w:rPr>
        <w:fldChar w:fldCharType="begin"/>
      </w:r>
      <w:r w:rsidR="002E0738">
        <w:rPr>
          <w:b/>
          <w:vertAlign w:val="superscript"/>
        </w:rPr>
        <w:instrText xml:space="preserve"> MERGEFIELD  NoticeSubscript </w:instrText>
      </w:r>
      <w:r w:rsidR="002E0738">
        <w:rPr>
          <w:b/>
          <w:vertAlign w:val="superscript"/>
        </w:rPr>
        <w:fldChar w:fldCharType="separate"/>
      </w:r>
      <w:r w:rsidR="002E0738">
        <w:rPr>
          <w:b/>
          <w:noProof/>
          <w:vertAlign w:val="superscript"/>
        </w:rPr>
        <w:t>nd</w:t>
      </w:r>
      <w:r w:rsidR="002E0738">
        <w:rPr>
          <w:b/>
          <w:vertAlign w:val="superscript"/>
        </w:rPr>
        <w:fldChar w:fldCharType="end"/>
      </w:r>
      <w:r>
        <w:rPr>
          <w:b/>
        </w:rPr>
        <w:t xml:space="preserve"> Extension of Time to File the </w:t>
      </w:r>
      <w:r w:rsidR="002E0738">
        <w:rPr>
          <w:b/>
        </w:rPr>
        <w:fldChar w:fldCharType="begin"/>
      </w:r>
      <w:r w:rsidR="002E0738">
        <w:rPr>
          <w:b/>
        </w:rPr>
        <w:instrText xml:space="preserve"> MERGEFIELD  year </w:instrText>
      </w:r>
      <w:r w:rsidR="002E0738">
        <w:rPr>
          <w:b/>
        </w:rPr>
        <w:fldChar w:fldCharType="separate"/>
      </w:r>
      <w:r w:rsidR="002E0738">
        <w:rPr>
          <w:b/>
          <w:noProof/>
        </w:rPr>
        <w:t>2022</w:t>
      </w:r>
      <w:r w:rsidR="002E0738">
        <w:rPr>
          <w:b/>
        </w:rPr>
        <w:fldChar w:fldCharType="end"/>
      </w:r>
      <w:r w:rsidR="00461BEE">
        <w:rPr>
          <w:b/>
        </w:rPr>
        <w:t xml:space="preserve"> </w:t>
      </w:r>
      <w:r w:rsidR="00214F41">
        <w:rPr>
          <w:b/>
        </w:rPr>
        <w:t>Annual Report</w:t>
      </w:r>
      <w:r>
        <w:rPr>
          <w:b/>
        </w:rPr>
        <w:t xml:space="preserve"> for </w:t>
      </w:r>
      <w:r w:rsidR="002E0738">
        <w:rPr>
          <w:b/>
        </w:rPr>
        <w:fldChar w:fldCharType="begin"/>
      </w:r>
      <w:r w:rsidR="002E0738">
        <w:rPr>
          <w:b/>
        </w:rPr>
        <w:instrText xml:space="preserve"> MERGEFIELD  UtilityName </w:instrText>
      </w:r>
      <w:r w:rsidR="002E0738">
        <w:rPr>
          <w:b/>
        </w:rPr>
        <w:fldChar w:fldCharType="separate"/>
      </w:r>
      <w:r w:rsidR="002E0738">
        <w:rPr>
          <w:b/>
          <w:noProof/>
        </w:rPr>
        <w:t>COL Utility Systems, L.L.C.</w:t>
      </w:r>
      <w:r w:rsidR="002E0738">
        <w:rPr>
          <w:b/>
        </w:rPr>
        <w:fldChar w:fldCharType="end"/>
      </w:r>
      <w:r w:rsidR="00214F41">
        <w:rPr>
          <w:b/>
        </w:rPr>
        <w:t xml:space="preserve">  (</w:t>
      </w:r>
      <w:r w:rsidR="002E0738">
        <w:rPr>
          <w:b/>
        </w:rPr>
        <w:fldChar w:fldCharType="begin"/>
      </w:r>
      <w:r w:rsidR="002E0738">
        <w:rPr>
          <w:b/>
        </w:rPr>
        <w:instrText xml:space="preserve"> MERGEFIELD  UtilityCode </w:instrText>
      </w:r>
      <w:r w:rsidR="002E0738">
        <w:rPr>
          <w:b/>
        </w:rPr>
        <w:fldChar w:fldCharType="separate"/>
      </w:r>
      <w:r w:rsidR="002E0738">
        <w:rPr>
          <w:b/>
          <w:noProof/>
        </w:rPr>
        <w:t>WS946</w:t>
      </w:r>
      <w:r w:rsidR="002E0738">
        <w:rPr>
          <w:b/>
        </w:rPr>
        <w:fldChar w:fldCharType="end"/>
      </w:r>
      <w:r w:rsidR="00214F41">
        <w:rPr>
          <w:b/>
        </w:rPr>
        <w:t>)</w:t>
      </w:r>
    </w:p>
    <w:p w:rsidR="00B1581A" w:rsidRDefault="00B1581A" w:rsidP="00B1581A">
      <w:pPr>
        <w:tabs>
          <w:tab w:val="left" w:pos="720"/>
        </w:tabs>
        <w:ind w:left="720" w:hanging="720"/>
      </w:pPr>
    </w:p>
    <w:p w:rsidR="00B1581A" w:rsidRDefault="002E0738" w:rsidP="00B1581A">
      <w:pPr>
        <w:pStyle w:val="LetterheadBody"/>
      </w:pPr>
      <w:r>
        <w:t>Dear</w:t>
      </w:r>
      <w:r w:rsidR="00CC267E">
        <w:t xml:space="preserve"> Utility Contact</w:t>
      </w:r>
      <w:r w:rsidR="00304006" w:rsidRPr="00304006">
        <w:t>:</w:t>
      </w:r>
      <w:r w:rsidR="009A28EE">
        <w:t xml:space="preserve"> </w:t>
      </w:r>
    </w:p>
    <w:p w:rsidR="00B1581A" w:rsidRPr="007236C6" w:rsidRDefault="00B1581A" w:rsidP="00B1581A">
      <w:pPr>
        <w:rPr>
          <w:b/>
        </w:rPr>
      </w:pPr>
      <w:r>
        <w:t xml:space="preserve">Your request for an additional </w:t>
      </w:r>
      <w:r w:rsidRPr="00461BEE">
        <w:t xml:space="preserve">extension to file the </w:t>
      </w:r>
      <w:fldSimple w:instr=" MERGEFIELD  UtilityName ">
        <w:r w:rsidR="002E0738">
          <w:rPr>
            <w:noProof/>
          </w:rPr>
          <w:t>COL Utility Systems, L.L.C.</w:t>
        </w:r>
      </w:fldSimple>
      <w:r w:rsidR="007236C6" w:rsidRPr="00461BEE">
        <w:t xml:space="preserve"> Annual Report</w:t>
      </w:r>
      <w:r w:rsidR="00915C10" w:rsidRPr="00461BEE">
        <w:t xml:space="preserve"> </w:t>
      </w:r>
      <w:r w:rsidRPr="00461BEE">
        <w:t xml:space="preserve">for the calendar year ended December 31, </w:t>
      </w:r>
      <w:fldSimple w:instr=" MERGEFIELD  year ">
        <w:r w:rsidR="002E0738">
          <w:rPr>
            <w:noProof/>
          </w:rPr>
          <w:t>2022</w:t>
        </w:r>
      </w:fldSimple>
      <w:r w:rsidRPr="00461BEE">
        <w:t xml:space="preserve">, is </w:t>
      </w:r>
      <w:r>
        <w:t>granted. This is pursuant to Rule 25-30.110(3), Flori</w:t>
      </w:r>
      <w:r w:rsidR="00915C10">
        <w:t>da Administrative Code (F.A.C.)</w:t>
      </w:r>
      <w:r w:rsidR="00A12731">
        <w:t>, w</w:t>
      </w:r>
      <w:r w:rsidR="007236C6">
        <w:t>h</w:t>
      </w:r>
      <w:r w:rsidR="00A12731">
        <w:t>ich grants a longer extension when accompanied by a statement of good cause with a specific date requested</w:t>
      </w:r>
      <w:r w:rsidR="007236C6">
        <w:t xml:space="preserve">. The report is </w:t>
      </w:r>
      <w:r>
        <w:t>n</w:t>
      </w:r>
      <w:r w:rsidR="007236C6">
        <w:t>ow due on or</w:t>
      </w:r>
      <w:r w:rsidR="00AA06CD">
        <w:t xml:space="preserve"> before</w:t>
      </w:r>
      <w:r w:rsidR="007236C6">
        <w:t xml:space="preserve"> </w:t>
      </w:r>
      <w:fldSimple w:instr=" MERGEFIELD  ExtensionDate ">
        <w:r w:rsidR="002E0738">
          <w:rPr>
            <w:noProof/>
          </w:rPr>
          <w:t>May 31, 2023</w:t>
        </w:r>
      </w:fldSimple>
      <w:r w:rsidRPr="007236C6">
        <w:rPr>
          <w:b/>
        </w:rPr>
        <w:t>.</w:t>
      </w:r>
    </w:p>
    <w:p w:rsidR="00B1581A" w:rsidRDefault="00B1581A" w:rsidP="00B1581A"/>
    <w:p w:rsidR="00B1581A" w:rsidRDefault="00B1581A" w:rsidP="00B1581A">
      <w:r>
        <w:t>Please b</w:t>
      </w:r>
      <w:r w:rsidR="00BF771F">
        <w:t>e reminded that Rule 25-30.110(6</w:t>
      </w:r>
      <w:r>
        <w:t>), F.A.C., requires that a penalty be assessed against any utility that fails to timely file an Annual Report by March 31 or within the time specified by any extension approved in writing by the Division of Accounting a</w:t>
      </w:r>
      <w:r w:rsidR="00BF771F">
        <w:t>nd Finance.</w:t>
      </w:r>
      <w:r>
        <w:t xml:space="preserve"> If we can be of further assi</w:t>
      </w:r>
      <w:r w:rsidR="00915C10">
        <w:t>stance, pl</w:t>
      </w:r>
      <w:r w:rsidR="00214F41">
        <w:t>ease call Amber Norris at 850-</w:t>
      </w:r>
      <w:r w:rsidR="00915C10">
        <w:t>413-</w:t>
      </w:r>
      <w:r w:rsidR="00AA06CD">
        <w:t>6984</w:t>
      </w:r>
      <w:r>
        <w:t>.</w:t>
      </w:r>
    </w:p>
    <w:p w:rsidR="00B1581A" w:rsidRDefault="00B1581A" w:rsidP="00B1581A"/>
    <w:p w:rsidR="00B1581A" w:rsidRDefault="00B1581A" w:rsidP="00672296">
      <w:pPr>
        <w:pStyle w:val="MidPageClosing"/>
        <w:rPr>
          <w:sz w:val="22"/>
          <w:szCs w:val="22"/>
        </w:rPr>
      </w:pPr>
      <w:r>
        <w:rPr>
          <w:sz w:val="22"/>
          <w:szCs w:val="22"/>
        </w:rPr>
        <w:t>Sincerely,</w:t>
      </w:r>
    </w:p>
    <w:p w:rsidR="00B1581A" w:rsidRDefault="00672296" w:rsidP="00B1581A">
      <w:pPr>
        <w:pStyle w:val="MidPageClosing"/>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BF771F">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75pt">
            <v:imagedata r:id="rId8" o:title="Signaturenew2"/>
          </v:shape>
        </w:pict>
      </w:r>
    </w:p>
    <w:p w:rsidR="00B1581A" w:rsidRDefault="007A6580" w:rsidP="00B1581A">
      <w:pPr>
        <w:pStyle w:val="MidPageClosing"/>
        <w:rPr>
          <w:sz w:val="22"/>
          <w:szCs w:val="22"/>
        </w:rPr>
      </w:pPr>
      <w:r>
        <w:rPr>
          <w:sz w:val="22"/>
          <w:szCs w:val="22"/>
        </w:rPr>
        <w:fldChar w:fldCharType="begin"/>
      </w:r>
      <w:r>
        <w:rPr>
          <w:sz w:val="22"/>
          <w:szCs w:val="22"/>
        </w:rPr>
        <w:instrText xml:space="preserve"> MERGEFIELD  AFDDIRECTOR </w:instrText>
      </w:r>
      <w:r>
        <w:rPr>
          <w:sz w:val="22"/>
          <w:szCs w:val="22"/>
        </w:rPr>
        <w:fldChar w:fldCharType="separate"/>
      </w:r>
      <w:r>
        <w:rPr>
          <w:noProof/>
          <w:sz w:val="22"/>
          <w:szCs w:val="22"/>
        </w:rPr>
        <w:t>Andrew L. Maurey</w:t>
      </w:r>
      <w:r>
        <w:rPr>
          <w:sz w:val="22"/>
          <w:szCs w:val="22"/>
        </w:rPr>
        <w:fldChar w:fldCharType="end"/>
      </w:r>
    </w:p>
    <w:p w:rsidR="00B1581A" w:rsidRDefault="00B1581A" w:rsidP="00B1581A">
      <w:pPr>
        <w:pStyle w:val="MidPageClosing"/>
        <w:rPr>
          <w:sz w:val="22"/>
          <w:szCs w:val="22"/>
        </w:rPr>
      </w:pPr>
      <w:r>
        <w:rPr>
          <w:sz w:val="22"/>
          <w:szCs w:val="22"/>
        </w:rPr>
        <w:t>Director</w:t>
      </w:r>
    </w:p>
    <w:p w:rsidR="00B1581A" w:rsidRDefault="00B1581A" w:rsidP="00B1581A">
      <w:pPr>
        <w:pStyle w:val="Closing"/>
      </w:pPr>
    </w:p>
    <w:p w:rsidR="00B1581A" w:rsidRPr="00A13F6A" w:rsidRDefault="00915C10" w:rsidP="00B1581A">
      <w:pPr>
        <w:pStyle w:val="Closing"/>
      </w:pPr>
      <w:r>
        <w:t>ALM</w:t>
      </w:r>
      <w:r w:rsidR="00AA06CD">
        <w:t>/AN</w:t>
      </w:r>
      <w:r w:rsidR="00BF771F">
        <w:t>:sh</w:t>
      </w:r>
      <w:bookmarkStart w:id="5" w:name="_GoBack"/>
      <w:bookmarkEnd w:id="5"/>
    </w:p>
    <w:p w:rsidR="005B02BB" w:rsidRPr="00A13F6A" w:rsidRDefault="005B02BB" w:rsidP="00160A97">
      <w:pPr>
        <w:spacing w:before="120"/>
        <w:jc w:val="center"/>
      </w:pPr>
    </w:p>
    <w:sectPr w:rsidR="005B02BB"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17C" w:rsidRDefault="007B117C">
      <w:r>
        <w:separator/>
      </w:r>
    </w:p>
  </w:endnote>
  <w:endnote w:type="continuationSeparator" w:id="0">
    <w:p w:rsidR="007B117C" w:rsidRDefault="007B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17C" w:rsidRDefault="007B117C">
      <w:r>
        <w:separator/>
      </w:r>
    </w:p>
  </w:footnote>
  <w:footnote w:type="continuationSeparator" w:id="0">
    <w:p w:rsidR="007B117C" w:rsidRDefault="007B1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6" w:name="bkmrkHeader"/>
    <w:bookmarkEnd w:id="6"/>
    <w:r>
      <w:tab/>
    </w:r>
  </w:p>
  <w:p w:rsidR="00A85237" w:rsidRDefault="00A85237">
    <w:pPr>
      <w:pStyle w:val="InsideAddress"/>
    </w:pPr>
    <w:r>
      <w:t xml:space="preserve">Page </w:t>
    </w:r>
    <w:r>
      <w:fldChar w:fldCharType="begin"/>
    </w:r>
    <w:r>
      <w:instrText xml:space="preserve"> PAGE </w:instrText>
    </w:r>
    <w:r>
      <w:fldChar w:fldCharType="separate"/>
    </w:r>
    <w:r w:rsidR="002E0738">
      <w:rPr>
        <w:noProof/>
      </w:rPr>
      <w:t>2</w:t>
    </w:r>
    <w:r>
      <w:fldChar w:fldCharType="end"/>
    </w:r>
    <w:r>
      <w:tab/>
    </w:r>
  </w:p>
  <w:p w:rsidR="00A85237" w:rsidRDefault="00A85237">
    <w:pPr>
      <w:pStyle w:val="InsideAddress"/>
    </w:pPr>
    <w:bookmarkStart w:id="7" w:name="bkmrkHeaderDate"/>
    <w:bookmarkEnd w:id="7"/>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809D8"/>
    <w:rsid w:val="00087FF8"/>
    <w:rsid w:val="0009386A"/>
    <w:rsid w:val="00094FD1"/>
    <w:rsid w:val="000B3F1B"/>
    <w:rsid w:val="000C588C"/>
    <w:rsid w:val="000D60BD"/>
    <w:rsid w:val="000E0D85"/>
    <w:rsid w:val="000E31B7"/>
    <w:rsid w:val="000E5D0E"/>
    <w:rsid w:val="000E77E6"/>
    <w:rsid w:val="000F2CB7"/>
    <w:rsid w:val="00110BCA"/>
    <w:rsid w:val="00125683"/>
    <w:rsid w:val="00132592"/>
    <w:rsid w:val="0014036D"/>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4871"/>
    <w:rsid w:val="001E21EA"/>
    <w:rsid w:val="001E4F59"/>
    <w:rsid w:val="001E7517"/>
    <w:rsid w:val="001F547E"/>
    <w:rsid w:val="00200789"/>
    <w:rsid w:val="002035FE"/>
    <w:rsid w:val="00207631"/>
    <w:rsid w:val="00214087"/>
    <w:rsid w:val="00214774"/>
    <w:rsid w:val="00214F41"/>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0738"/>
    <w:rsid w:val="002E1F10"/>
    <w:rsid w:val="002E56B7"/>
    <w:rsid w:val="002F20B6"/>
    <w:rsid w:val="002F47F3"/>
    <w:rsid w:val="002F644E"/>
    <w:rsid w:val="003038D4"/>
    <w:rsid w:val="00304006"/>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1333"/>
    <w:rsid w:val="00402ED1"/>
    <w:rsid w:val="00406909"/>
    <w:rsid w:val="004140EE"/>
    <w:rsid w:val="0041523F"/>
    <w:rsid w:val="00424A70"/>
    <w:rsid w:val="00424F0E"/>
    <w:rsid w:val="00427033"/>
    <w:rsid w:val="00437ED1"/>
    <w:rsid w:val="00437F4C"/>
    <w:rsid w:val="00441681"/>
    <w:rsid w:val="00442505"/>
    <w:rsid w:val="004435BB"/>
    <w:rsid w:val="004522C8"/>
    <w:rsid w:val="004524B0"/>
    <w:rsid w:val="00460D65"/>
    <w:rsid w:val="00461BEE"/>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72296"/>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36C6"/>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6580"/>
    <w:rsid w:val="007A76EE"/>
    <w:rsid w:val="007A77CF"/>
    <w:rsid w:val="007B117C"/>
    <w:rsid w:val="007C077B"/>
    <w:rsid w:val="007C22DF"/>
    <w:rsid w:val="007C33D6"/>
    <w:rsid w:val="007C3CF4"/>
    <w:rsid w:val="007D6CBA"/>
    <w:rsid w:val="007E16D1"/>
    <w:rsid w:val="007E32FF"/>
    <w:rsid w:val="007F4094"/>
    <w:rsid w:val="00806058"/>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15C10"/>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28EE"/>
    <w:rsid w:val="009B325C"/>
    <w:rsid w:val="009B62A9"/>
    <w:rsid w:val="009C1C50"/>
    <w:rsid w:val="009E38EA"/>
    <w:rsid w:val="009E6277"/>
    <w:rsid w:val="009F37AE"/>
    <w:rsid w:val="009F40E8"/>
    <w:rsid w:val="00A003D2"/>
    <w:rsid w:val="00A12731"/>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06CD"/>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1581A"/>
    <w:rsid w:val="00B22861"/>
    <w:rsid w:val="00B24266"/>
    <w:rsid w:val="00B2487D"/>
    <w:rsid w:val="00B26754"/>
    <w:rsid w:val="00B30621"/>
    <w:rsid w:val="00B331C3"/>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BF771F"/>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267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940789"/>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link w:val="ClosingChar"/>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 w:type="character" w:customStyle="1" w:styleId="ClosingChar">
    <w:name w:val="Closing Char"/>
    <w:basedOn w:val="DefaultParagraphFont"/>
    <w:link w:val="Closing"/>
    <w:rsid w:val="00B1581A"/>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Template>
  <TotalTime>1</TotalTime>
  <Pages>1</Pages>
  <Words>322</Words>
  <Characters>1721</Characters>
  <Application>Microsoft Office Word</Application>
  <DocSecurity>0</DocSecurity>
  <Lines>74</Lines>
  <Paragraphs>48</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1995</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Suzanne Hawkes</cp:lastModifiedBy>
  <cp:revision>2</cp:revision>
  <cp:lastPrinted>2022-01-10T16:54:00Z</cp:lastPrinted>
  <dcterms:created xsi:type="dcterms:W3CDTF">2023-05-01T12:30:00Z</dcterms:created>
  <dcterms:modified xsi:type="dcterms:W3CDTF">2023-05-01T12:30:00Z</dcterms:modified>
</cp:coreProperties>
</file>