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26,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MFL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MFL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410A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4410A8">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0A8"/>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696CA"/>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2022-05-26T19:21:00Z</dcterms:created>
  <dcterms:modified xsi:type="dcterms:W3CDTF">2022-05-26T19:21:00Z</dcterms:modified>
</cp:coreProperties>
</file>