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bookmarkStart w:id="1" w:name="_GoBack"/>
            <w:bookmarkEnd w:id="1"/>
          </w:p>
          <w:p w:rsidR="00A127C2" w:rsidRDefault="00A127C2" w:rsidP="00A127C2">
            <w:pPr>
              <w:pStyle w:val="ChairmanAddressSC"/>
            </w:pPr>
            <w:bookmarkStart w:id="2" w:name="leftAddress"/>
            <w:bookmarkEnd w:id="2"/>
            <w:r>
              <w:t>Commissioners:</w:t>
            </w:r>
          </w:p>
          <w:p w:rsidR="00A127C2" w:rsidRDefault="00A127C2" w:rsidP="00A127C2">
            <w:pPr>
              <w:pStyle w:val="ChairmanAddressSC"/>
            </w:pPr>
            <w:r>
              <w:t>Andrew Giles Fay, Chairman</w:t>
            </w:r>
          </w:p>
          <w:p w:rsidR="00A127C2" w:rsidRDefault="00A127C2" w:rsidP="00A127C2">
            <w:pPr>
              <w:pStyle w:val="ChairmanAddressSC"/>
            </w:pPr>
            <w:r>
              <w:t>Art Graham</w:t>
            </w:r>
          </w:p>
          <w:p w:rsidR="00A127C2" w:rsidRDefault="00A127C2" w:rsidP="00A127C2">
            <w:pPr>
              <w:pStyle w:val="ChairmanAddressSC"/>
            </w:pPr>
            <w:r>
              <w:t>Gary F. Clark</w:t>
            </w:r>
          </w:p>
          <w:p w:rsidR="00A127C2" w:rsidRDefault="00A127C2" w:rsidP="00A127C2">
            <w:pPr>
              <w:pStyle w:val="ChairmanAddressSC"/>
            </w:pPr>
            <w:r>
              <w:t>Mike La Rosa</w:t>
            </w:r>
          </w:p>
          <w:p w:rsidR="00A127C2" w:rsidRDefault="00A127C2" w:rsidP="00A127C2">
            <w:pPr>
              <w:pStyle w:val="ChairmanAddressSC"/>
            </w:pPr>
            <w:r>
              <w:t>Gabriella Passidomo</w:t>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3" w:name="rightAddress"/>
            <w:bookmarkEnd w:id="3"/>
            <w:r>
              <w:t xml:space="preserve">        Division of</w:t>
            </w:r>
          </w:p>
          <w:p w:rsidR="00A127C2" w:rsidRDefault="00A127C2" w:rsidP="00A127C2">
            <w:pPr>
              <w:pStyle w:val="ChairmanAddressSC2"/>
            </w:pPr>
            <w:r>
              <w:t>Accounting and Finance</w:t>
            </w:r>
          </w:p>
          <w:p w:rsidR="00A127C2" w:rsidRDefault="00A127C2" w:rsidP="00A127C2">
            <w:pPr>
              <w:pStyle w:val="ChairmanAddressSC2"/>
            </w:pPr>
            <w:r>
              <w:t>Andrew L. Maurey</w:t>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4" w:name="PSC"/>
            <w:bookmarkEnd w:id="0"/>
            <w:r>
              <w:t>Public Service Commission</w:t>
            </w:r>
            <w:bookmarkEnd w:id="4"/>
          </w:p>
        </w:tc>
      </w:tr>
    </w:tbl>
    <w:p w:rsidR="00DD3A15" w:rsidRPr="001E451C" w:rsidRDefault="001E451C" w:rsidP="00DD3A15">
      <w:pPr>
        <w:spacing w:before="120"/>
        <w:jc w:val="center"/>
        <w:rPr>
          <w:szCs w:val="24"/>
        </w:rPr>
      </w:pPr>
      <w:bookmarkStart w:id="5" w:name="currentDate"/>
      <w:bookmarkEnd w:id="5"/>
      <w:r w:rsidRPr="001E451C">
        <w:rPr>
          <w:szCs w:val="24"/>
        </w:rPr>
        <w:t>February 14, 2022</w:t>
      </w:r>
    </w:p>
    <w:p w:rsidR="00DD3A15" w:rsidRPr="00DD3A15" w:rsidRDefault="00DD3A15" w:rsidP="00DD3A15">
      <w:pPr>
        <w:rPr>
          <w:spacing w:val="-5"/>
        </w:rPr>
      </w:pPr>
    </w:p>
    <w:p w:rsidR="00DD3A15" w:rsidRPr="00DD3A15" w:rsidRDefault="00DD3A15" w:rsidP="00DD3A15">
      <w:pPr>
        <w:rPr>
          <w:spacing w:val="-5"/>
        </w:rPr>
      </w:pPr>
    </w:p>
    <w:p w:rsidR="00DD3A15" w:rsidRPr="001E451C" w:rsidRDefault="001E451C" w:rsidP="00DD3A15">
      <w:pPr>
        <w:rPr>
          <w:szCs w:val="24"/>
        </w:rPr>
      </w:pPr>
      <w:bookmarkStart w:id="6" w:name="Recipient"/>
      <w:bookmarkEnd w:id="6"/>
      <w:r w:rsidRPr="001E451C">
        <w:rPr>
          <w:szCs w:val="24"/>
        </w:rPr>
        <w:t>Kevin Burge</w:t>
      </w:r>
    </w:p>
    <w:p w:rsidR="001E451C" w:rsidRPr="001E451C" w:rsidRDefault="001E451C" w:rsidP="00DD3A15">
      <w:pPr>
        <w:rPr>
          <w:szCs w:val="24"/>
        </w:rPr>
      </w:pPr>
      <w:r w:rsidRPr="001E451C">
        <w:rPr>
          <w:szCs w:val="24"/>
        </w:rPr>
        <w:t>Aquarina Utilities, Inc.</w:t>
      </w:r>
    </w:p>
    <w:p w:rsidR="001E451C" w:rsidRPr="001E451C" w:rsidRDefault="001E451C" w:rsidP="001E451C">
      <w:pPr>
        <w:rPr>
          <w:szCs w:val="24"/>
        </w:rPr>
      </w:pPr>
      <w:r w:rsidRPr="001E451C">
        <w:rPr>
          <w:szCs w:val="24"/>
        </w:rPr>
        <w:t>P. O. Box 1114</w:t>
      </w:r>
    </w:p>
    <w:p w:rsidR="00DD3A15" w:rsidRPr="00DD3A15" w:rsidRDefault="001E451C" w:rsidP="00DD3A15">
      <w:pPr>
        <w:rPr>
          <w:szCs w:val="24"/>
        </w:rPr>
      </w:pPr>
      <w:r w:rsidRPr="001E451C">
        <w:rPr>
          <w:szCs w:val="24"/>
        </w:rPr>
        <w:t>Fellsmere, FL 32948-1114</w:t>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Extens</w:t>
      </w:r>
      <w:r w:rsidR="001E451C">
        <w:rPr>
          <w:b/>
          <w:spacing w:val="-5"/>
        </w:rPr>
        <w:t>ion of Time to File the 2021 Annual Report for Aquarina Utilities , Inc.</w:t>
      </w:r>
      <w:r w:rsidRPr="00DD3A15">
        <w:rPr>
          <w:b/>
          <w:spacing w:val="-5"/>
        </w:rPr>
        <w:t xml:space="preserve"> (</w:t>
      </w:r>
      <w:r w:rsidR="001E451C">
        <w:rPr>
          <w:b/>
          <w:spacing w:val="-5"/>
        </w:rPr>
        <w:t>WS949</w:t>
      </w:r>
      <w:r w:rsidRPr="00DD3A15">
        <w:rPr>
          <w:b/>
          <w:spacing w:val="-5"/>
        </w:rPr>
        <w:t>)</w:t>
      </w:r>
    </w:p>
    <w:p w:rsidR="00DD3A15" w:rsidRPr="00DD3A15" w:rsidRDefault="00DD3A15" w:rsidP="00DD3A15">
      <w:pPr>
        <w:spacing w:before="120" w:after="120"/>
        <w:rPr>
          <w:szCs w:val="24"/>
        </w:rPr>
      </w:pPr>
    </w:p>
    <w:p w:rsidR="00DD3A15" w:rsidRPr="001E451C" w:rsidRDefault="001E451C" w:rsidP="00DD3A15">
      <w:pPr>
        <w:spacing w:before="120" w:after="120"/>
        <w:rPr>
          <w:szCs w:val="24"/>
        </w:rPr>
      </w:pPr>
      <w:r w:rsidRPr="001E451C">
        <w:rPr>
          <w:szCs w:val="24"/>
        </w:rPr>
        <w:t>Dear Mr. Burge,</w:t>
      </w:r>
    </w:p>
    <w:p w:rsidR="001E451C" w:rsidRPr="00DD3A15" w:rsidRDefault="001E451C" w:rsidP="00DD3A15">
      <w:pPr>
        <w:spacing w:before="120" w:after="120"/>
        <w:rPr>
          <w:b/>
          <w:szCs w:val="24"/>
        </w:rPr>
      </w:pPr>
    </w:p>
    <w:p w:rsidR="00DD3A15" w:rsidRPr="00DD3A15" w:rsidRDefault="00DD3A15" w:rsidP="00DD3A15">
      <w:pPr>
        <w:rPr>
          <w:spacing w:val="-5"/>
        </w:rPr>
      </w:pPr>
      <w:r w:rsidRPr="00DD3A15">
        <w:rPr>
          <w:spacing w:val="-5"/>
        </w:rPr>
        <w:t>Your request for an extension to file the</w:t>
      </w:r>
      <w:r w:rsidRPr="001E451C">
        <w:rPr>
          <w:spacing w:val="-5"/>
        </w:rPr>
        <w:t xml:space="preserve"> </w:t>
      </w:r>
      <w:r w:rsidR="001E451C" w:rsidRPr="001E451C">
        <w:rPr>
          <w:spacing w:val="-5"/>
        </w:rPr>
        <w:t xml:space="preserve">Aquarina Utilities, Inc. </w:t>
      </w:r>
      <w:r w:rsidRPr="00DD3A15">
        <w:rPr>
          <w:spacing w:val="-5"/>
        </w:rPr>
        <w:t xml:space="preserve"> Annual Report for the calendar year ended December 31, </w:t>
      </w:r>
      <w:r w:rsidR="001E451C" w:rsidRPr="001E451C">
        <w:rPr>
          <w:spacing w:val="-5"/>
        </w:rPr>
        <w:t>2021</w:t>
      </w:r>
      <w:r w:rsidRPr="00DD3A15">
        <w:rPr>
          <w:spacing w:val="-5"/>
        </w:rPr>
        <w:t>, is granted. This is pursuant to Rule 25-30.110(3), Florida Administrative Code (F.A.C.), which automatically grants your initial request for a thirty-day extension to file the Annual Report. The report is now due on or before April 30,</w:t>
      </w:r>
      <w:r w:rsidRPr="001E451C">
        <w:rPr>
          <w:spacing w:val="-5"/>
        </w:rPr>
        <w:t xml:space="preserve"> </w:t>
      </w:r>
      <w:r w:rsidR="001E451C" w:rsidRPr="001E451C">
        <w:rPr>
          <w:spacing w:val="-5"/>
        </w:rPr>
        <w:t>2022</w:t>
      </w:r>
      <w:r w:rsidRPr="00DD3A15">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CE175E">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DD3A15" w:rsidP="00DD3A15">
      <w:pPr>
        <w:keepNext/>
        <w:ind w:left="4464"/>
        <w:jc w:val="left"/>
        <w:rPr>
          <w:spacing w:val="-5"/>
          <w:szCs w:val="24"/>
        </w:rPr>
      </w:pPr>
    </w:p>
    <w:p w:rsidR="00DD3A15" w:rsidRPr="00DD3A15" w:rsidRDefault="00DD3A15" w:rsidP="00DD3A15">
      <w:pPr>
        <w:keepNext/>
        <w:ind w:left="4464"/>
        <w:jc w:val="left"/>
        <w:rPr>
          <w:spacing w:val="-5"/>
          <w:szCs w:val="24"/>
        </w:rPr>
      </w:pPr>
    </w:p>
    <w:p w:rsidR="00DD3A15" w:rsidRPr="00DD3A15" w:rsidRDefault="00DD3A15" w:rsidP="00DD3A15">
      <w:pPr>
        <w:keepNext/>
        <w:ind w:left="4464"/>
        <w:jc w:val="left"/>
        <w:rPr>
          <w:spacing w:val="-5"/>
          <w:szCs w:val="24"/>
        </w:rPr>
      </w:pPr>
    </w:p>
    <w:p w:rsidR="00DD3A15" w:rsidRPr="00DD3A15" w:rsidRDefault="00DD3A15" w:rsidP="00DD3A15">
      <w:pPr>
        <w:keepNext/>
        <w:ind w:left="4464"/>
        <w:jc w:val="left"/>
        <w:rPr>
          <w:spacing w:val="-5"/>
          <w:szCs w:val="24"/>
        </w:rPr>
      </w:pPr>
      <w:r w:rsidRPr="00DD3A15">
        <w:rPr>
          <w:spacing w:val="-5"/>
          <w:szCs w:val="24"/>
        </w:rPr>
        <w:t>Andrew L. Maurey</w:t>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1E451C">
      <w:pPr>
        <w:rPr>
          <w:spacing w:val="-5"/>
          <w:szCs w:val="24"/>
        </w:rPr>
      </w:pPr>
      <w:r>
        <w:rPr>
          <w:spacing w:val="-5"/>
        </w:rPr>
        <w:t>ALM/AN:lk</w:t>
      </w:r>
    </w:p>
    <w:p w:rsidR="00DD3A15" w:rsidRPr="00A13F6A" w:rsidRDefault="00DD3A15" w:rsidP="00DD3A15">
      <w:pPr>
        <w:keepNext/>
        <w:ind w:left="4464"/>
        <w:jc w:val="left"/>
      </w:pPr>
    </w:p>
    <w:sectPr w:rsidR="00DD3A15" w:rsidRPr="00A13F6A">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6E" w:rsidRDefault="004C676E">
      <w:r>
        <w:separator/>
      </w:r>
    </w:p>
  </w:endnote>
  <w:endnote w:type="continuationSeparator" w:id="0">
    <w:p w:rsidR="004C676E" w:rsidRDefault="004C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6E" w:rsidRDefault="004C676E">
      <w:r>
        <w:separator/>
      </w:r>
    </w:p>
  </w:footnote>
  <w:footnote w:type="continuationSeparator" w:id="0">
    <w:p w:rsidR="004C676E" w:rsidRDefault="004C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1E451C">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51C"/>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16BF6"/>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3CE8"/>
    <w:rsid w:val="00CD1E7E"/>
    <w:rsid w:val="00CE175E"/>
    <w:rsid w:val="00CE1CB6"/>
    <w:rsid w:val="00CE23A4"/>
    <w:rsid w:val="00CE2DE2"/>
    <w:rsid w:val="00CE32D7"/>
    <w:rsid w:val="00CF3905"/>
    <w:rsid w:val="00D0118F"/>
    <w:rsid w:val="00D019C9"/>
    <w:rsid w:val="00D068FB"/>
    <w:rsid w:val="00D15795"/>
    <w:rsid w:val="00D308D6"/>
    <w:rsid w:val="00D32886"/>
    <w:rsid w:val="00D36324"/>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1287</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cp:lastPrinted>2022-02-11T16:21:00Z</cp:lastPrinted>
  <dcterms:created xsi:type="dcterms:W3CDTF">2022-02-17T14:15:00Z</dcterms:created>
  <dcterms:modified xsi:type="dcterms:W3CDTF">2022-02-17T14:15:00Z</dcterms:modified>
</cp:coreProperties>
</file>