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B104A5"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B104A5"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B104A5"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B104A5"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B104A5"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B104A5"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04,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Troy Rendell</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Manager of Regulated Utilities</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The Woods Utility Company</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4939 Cross Bayou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New Port Richey</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34652-3434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The Woods Utility Company</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WS965</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Rendell</w:t>
      </w:r>
      <w:r w:rsidR="005E6018">
        <w:rPr>
          <w:szCs w:val="24"/>
        </w:rPr>
        <w:fldChar w:fldCharType="end"/>
      </w:r>
      <w:r w:rsidR="001F2913">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The Woods Utility Company</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B104A5">
        <w:rPr>
          <w:noProof/>
          <w:spacing w:val="-5"/>
        </w:rPr>
        <w:t>April 30</w:t>
      </w:r>
      <w:bookmarkStart w:id="6" w:name="_GoBack"/>
      <w:bookmarkEnd w:id="6"/>
      <w:r w:rsidR="00C54634">
        <w:rPr>
          <w:noProof/>
          <w:spacing w:val="-5"/>
        </w:rPr>
        <w:t>,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B104A5">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B104A5">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2913"/>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04A5"/>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F8DD2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2198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2022-03-04T18:53:00Z</dcterms:created>
  <dcterms:modified xsi:type="dcterms:W3CDTF">2022-03-04T21:43:00Z</dcterms:modified>
</cp:coreProperties>
</file>