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A127C2" w:rsidP="00A127C2">
            <w:pPr>
              <w:pStyle w:val="ChairmanAddressSC"/>
            </w:pPr>
            <w:r>
              <w:t>Andrew Giles Fay, Chairman</w:t>
            </w:r>
          </w:p>
          <w:p w:rsidR="00A127C2" w:rsidRDefault="00A127C2" w:rsidP="00A127C2">
            <w:pPr>
              <w:pStyle w:val="ChairmanAddressSC"/>
            </w:pPr>
            <w:r>
              <w:t>Art Graham</w:t>
            </w:r>
          </w:p>
          <w:p w:rsidR="00A127C2" w:rsidRDefault="00A127C2" w:rsidP="00A127C2">
            <w:pPr>
              <w:pStyle w:val="ChairmanAddressSC"/>
            </w:pPr>
            <w:r>
              <w:t>Gary F. Clark</w:t>
            </w:r>
          </w:p>
          <w:p w:rsidR="00A127C2" w:rsidRDefault="00A127C2" w:rsidP="00A127C2">
            <w:pPr>
              <w:pStyle w:val="ChairmanAddressSC"/>
            </w:pPr>
            <w:r>
              <w:t>Mike La Rosa</w:t>
            </w:r>
          </w:p>
          <w:p w:rsidR="00A127C2" w:rsidRDefault="00A127C2" w:rsidP="00A127C2">
            <w:pPr>
              <w:pStyle w:val="ChairmanAddressSC"/>
            </w:pPr>
            <w:r>
              <w:t>Gabriella Passidomo</w:t>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A127C2" w:rsidP="00A127C2">
            <w:pPr>
              <w:pStyle w:val="ChairmanAddressSC2"/>
            </w:pPr>
            <w:r>
              <w:t>Andrew L. Maurey</w:t>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p w:rsidR="005B02BB" w:rsidRDefault="005B02BB" w:rsidP="00837543">
      <w:pPr>
        <w:jc w:val="center"/>
      </w:pPr>
      <w:bookmarkStart w:id="4" w:name="currentDate"/>
      <w:bookmarkEnd w:id="4"/>
    </w:p>
    <w:p w:rsidR="005B02BB" w:rsidRDefault="009E563B" w:rsidP="009E563B">
      <w:pPr>
        <w:jc w:val="center"/>
      </w:pPr>
      <w:r>
        <w:t>January 06, 2022</w:t>
      </w:r>
    </w:p>
    <w:p w:rsidR="005B02BB" w:rsidRDefault="005B02BB"/>
    <w:p w:rsidR="009E563B" w:rsidRDefault="009E563B">
      <w:r>
        <w:t>Dewaine Christmas</w:t>
      </w:r>
    </w:p>
    <w:p w:rsidR="009E563B" w:rsidRDefault="009E563B">
      <w:r w:rsidRPr="009E563B">
        <w:t>Sunshine Utilities of Central Florida, Inc.</w:t>
      </w:r>
    </w:p>
    <w:p w:rsidR="009E563B" w:rsidRDefault="009E563B">
      <w:r>
        <w:t>10230 E. Highway 25</w:t>
      </w:r>
    </w:p>
    <w:p w:rsidR="009E563B" w:rsidRDefault="009E563B">
      <w:r>
        <w:t>Belleview, Florida 34420-5531</w:t>
      </w:r>
    </w:p>
    <w:p w:rsidR="009E563B" w:rsidRDefault="009E563B"/>
    <w:p w:rsidR="009E563B" w:rsidRDefault="009E563B"/>
    <w:p w:rsidR="009E563B" w:rsidRDefault="009E563B" w:rsidP="009E563B">
      <w:pPr>
        <w:pStyle w:val="ModifiedBlock"/>
        <w:spacing w:after="0"/>
        <w:rPr>
          <w:b/>
        </w:rPr>
      </w:pPr>
      <w:r w:rsidRPr="000A7129">
        <w:rPr>
          <w:b/>
        </w:rPr>
        <w:t>Re:</w:t>
      </w:r>
      <w:r w:rsidRPr="000A7129">
        <w:rPr>
          <w:b/>
        </w:rPr>
        <w:tab/>
        <w:t xml:space="preserve">Extension request for </w:t>
      </w:r>
      <w:r w:rsidR="002111C4">
        <w:rPr>
          <w:b/>
        </w:rPr>
        <w:t>Sunshine Utilities of C</w:t>
      </w:r>
      <w:r>
        <w:rPr>
          <w:b/>
        </w:rPr>
        <w:t>entral Florida, Inc. Annual Report</w:t>
      </w:r>
      <w:r w:rsidR="00C24DE4">
        <w:rPr>
          <w:b/>
        </w:rPr>
        <w:t xml:space="preserve"> (WU239)</w:t>
      </w:r>
    </w:p>
    <w:p w:rsidR="009E563B" w:rsidRDefault="009E563B" w:rsidP="009E563B">
      <w:pPr>
        <w:pStyle w:val="ModifiedBlock"/>
        <w:spacing w:after="0"/>
        <w:rPr>
          <w:b/>
        </w:rPr>
      </w:pPr>
    </w:p>
    <w:p w:rsidR="009E563B" w:rsidRDefault="009E563B" w:rsidP="009E563B">
      <w:pPr>
        <w:pStyle w:val="ModifiedBlock"/>
        <w:spacing w:after="0"/>
      </w:pPr>
      <w:r w:rsidRPr="009E563B">
        <w:t>Dear Mr. Christmas</w:t>
      </w:r>
      <w:r>
        <w:t>:</w:t>
      </w:r>
    </w:p>
    <w:p w:rsidR="009E563B" w:rsidRDefault="009E563B" w:rsidP="009E563B">
      <w:pPr>
        <w:pStyle w:val="ModifiedBlock"/>
        <w:spacing w:after="0"/>
      </w:pPr>
    </w:p>
    <w:p w:rsidR="00C24DE4" w:rsidRDefault="00C24DE4" w:rsidP="00C24DE4">
      <w:r>
        <w:t>Your request for an extension to file the</w:t>
      </w:r>
      <w:r>
        <w:t xml:space="preserve"> </w:t>
      </w:r>
      <w:r w:rsidR="009E563B">
        <w:t>Sunshine Utilities of Centr</w:t>
      </w:r>
      <w:r>
        <w:t xml:space="preserve">al Florida, Inc. Annual Report </w:t>
      </w:r>
      <w:r>
        <w:t>for the calen</w:t>
      </w:r>
      <w:r>
        <w:t>dar year ended December 31, 2021</w:t>
      </w:r>
      <w:r>
        <w:t>, is granted. This is pursuant to Rule 25-30.110(3), Florida Administrative Code (F.A.C.), which automatically grants your initial request for a thirty-day extension to file the Annual Report. The report is now</w:t>
      </w:r>
      <w:r>
        <w:t xml:space="preserve"> due on or before April 30, 2022</w:t>
      </w:r>
      <w:r>
        <w:t>.</w:t>
      </w:r>
    </w:p>
    <w:p w:rsidR="00C24DE4" w:rsidRDefault="00C24DE4" w:rsidP="00C24DE4"/>
    <w:p w:rsidR="00C24DE4" w:rsidRDefault="00C24DE4" w:rsidP="00C24DE4">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original and two (2) copies of the Annual Report. If we can be of f</w:t>
      </w:r>
      <w:r>
        <w:t>urther assistance, please call Amber Norris at  (850) 413-6984</w:t>
      </w:r>
      <w:bookmarkStart w:id="5" w:name="_GoBack"/>
      <w:bookmarkEnd w:id="5"/>
      <w:r>
        <w:t>.</w:t>
      </w:r>
    </w:p>
    <w:p w:rsidR="00C24DE4" w:rsidRDefault="00C24DE4" w:rsidP="00C24DE4"/>
    <w:p w:rsidR="00C24DE4" w:rsidRDefault="00C24DE4" w:rsidP="00C24DE4">
      <w:pPr>
        <w:pStyle w:val="MidPageClosing"/>
      </w:pPr>
      <w:r>
        <w:t>Sincerely,</w:t>
      </w:r>
    </w:p>
    <w:p w:rsidR="00C24DE4" w:rsidRDefault="00C24DE4" w:rsidP="00C24DE4">
      <w:pPr>
        <w:pStyle w:val="MidPageClosing"/>
      </w:pPr>
    </w:p>
    <w:p w:rsidR="00C24DE4" w:rsidRDefault="00C24DE4" w:rsidP="00C24DE4">
      <w:pPr>
        <w:pStyle w:val="MidPageClosing"/>
      </w:pPr>
    </w:p>
    <w:p w:rsidR="00C24DE4" w:rsidRDefault="00C24DE4" w:rsidP="00C24DE4">
      <w:pPr>
        <w:pStyle w:val="MidPageClosing"/>
      </w:pPr>
    </w:p>
    <w:p w:rsidR="00C24DE4" w:rsidRDefault="00C24DE4" w:rsidP="00C24DE4">
      <w:pPr>
        <w:pStyle w:val="MidPageClosing"/>
      </w:pPr>
      <w:r>
        <w:t>Andrew L. Maurey</w:t>
      </w:r>
    </w:p>
    <w:p w:rsidR="00C24DE4" w:rsidRDefault="00C24DE4" w:rsidP="00C24DE4">
      <w:pPr>
        <w:pStyle w:val="MidPageClosing"/>
      </w:pPr>
      <w:r>
        <w:t>Director</w:t>
      </w:r>
    </w:p>
    <w:p w:rsidR="00C24DE4" w:rsidRDefault="00C24DE4" w:rsidP="00C24DE4">
      <w:pPr>
        <w:pStyle w:val="MidPageClosing"/>
      </w:pPr>
    </w:p>
    <w:p w:rsidR="00C24DE4" w:rsidRDefault="00C24DE4" w:rsidP="00C24DE4">
      <w:r>
        <w:t>ALM:lk</w:t>
      </w:r>
    </w:p>
    <w:p w:rsidR="009E563B" w:rsidRDefault="009E563B" w:rsidP="009E563B">
      <w:pPr>
        <w:pStyle w:val="ModifiedBlock"/>
      </w:pPr>
    </w:p>
    <w:p w:rsidR="009E563B" w:rsidRDefault="009E563B" w:rsidP="009E563B">
      <w:pPr>
        <w:pStyle w:val="ModifiedBlock"/>
        <w:spacing w:after="0"/>
      </w:pPr>
    </w:p>
    <w:p w:rsidR="009E563B" w:rsidRDefault="009E563B" w:rsidP="009E563B">
      <w:pPr>
        <w:pStyle w:val="ModifiedBlock"/>
        <w:spacing w:after="0"/>
      </w:pPr>
    </w:p>
    <w:p w:rsidR="009E563B" w:rsidRDefault="009E563B" w:rsidP="009E563B">
      <w:pPr>
        <w:pStyle w:val="ModifiedBlock"/>
        <w:spacing w:after="0"/>
      </w:pPr>
    </w:p>
    <w:p w:rsidR="005B02BB" w:rsidRPr="00A13F6A" w:rsidRDefault="009E563B" w:rsidP="00C24DE4">
      <w:pPr>
        <w:pStyle w:val="ModifiedBlock"/>
        <w:spacing w:after="0"/>
      </w:pPr>
      <w:r>
        <w:tab/>
      </w:r>
      <w:r>
        <w:tab/>
      </w:r>
      <w:r>
        <w:tab/>
      </w:r>
      <w:r>
        <w:tab/>
      </w:r>
      <w:r>
        <w:tab/>
      </w:r>
      <w:r>
        <w:tab/>
      </w:r>
      <w:bookmarkStart w:id="6" w:name="Recipient"/>
      <w:bookmarkStart w:id="7" w:name="Salutation"/>
      <w:bookmarkStart w:id="8" w:name="startType"/>
      <w:bookmarkEnd w:id="6"/>
      <w:bookmarkEnd w:id="7"/>
      <w:bookmarkEnd w:id="8"/>
    </w:p>
    <w:sectPr w:rsidR="005B02BB" w:rsidRPr="00A13F6A">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3A" w:rsidRDefault="00B33A3A">
      <w:r>
        <w:separator/>
      </w:r>
    </w:p>
  </w:endnote>
  <w:endnote w:type="continuationSeparator" w:id="0">
    <w:p w:rsidR="00B33A3A" w:rsidRDefault="00B3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3A" w:rsidRDefault="00B33A3A">
      <w:r>
        <w:separator/>
      </w:r>
    </w:p>
  </w:footnote>
  <w:footnote w:type="continuationSeparator" w:id="0">
    <w:p w:rsidR="00B33A3A" w:rsidRDefault="00B3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9" w:name="bkmrkHeader"/>
    <w:bookmarkEnd w:id="9"/>
    <w:r>
      <w:tab/>
    </w:r>
  </w:p>
  <w:p w:rsidR="00A85237" w:rsidRDefault="00A85237">
    <w:pPr>
      <w:pStyle w:val="InsideAddress"/>
    </w:pPr>
    <w:r>
      <w:t xml:space="preserve">Page </w:t>
    </w:r>
    <w:r>
      <w:fldChar w:fldCharType="begin"/>
    </w:r>
    <w:r>
      <w:instrText xml:space="preserve"> PAGE </w:instrText>
    </w:r>
    <w:r>
      <w:fldChar w:fldCharType="separate"/>
    </w:r>
    <w:r w:rsidR="00C24DE4">
      <w:rPr>
        <w:noProof/>
      </w:rPr>
      <w:t>2</w:t>
    </w:r>
    <w:r>
      <w:fldChar w:fldCharType="end"/>
    </w:r>
    <w:r>
      <w:tab/>
    </w:r>
  </w:p>
  <w:p w:rsidR="00A85237" w:rsidRDefault="00A85237">
    <w:pPr>
      <w:pStyle w:val="InsideAddress"/>
    </w:pPr>
    <w:bookmarkStart w:id="10" w:name="bkmrkHeaderDate"/>
    <w:bookmarkEnd w:id="10"/>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23C52"/>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F2CB7"/>
    <w:rsid w:val="00110BCA"/>
    <w:rsid w:val="00125683"/>
    <w:rsid w:val="00132592"/>
    <w:rsid w:val="0014036D"/>
    <w:rsid w:val="00147233"/>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5B9E"/>
    <w:rsid w:val="001C6F6E"/>
    <w:rsid w:val="001D4871"/>
    <w:rsid w:val="001E21EA"/>
    <w:rsid w:val="001E4F59"/>
    <w:rsid w:val="001E7517"/>
    <w:rsid w:val="001F547E"/>
    <w:rsid w:val="00200789"/>
    <w:rsid w:val="002035FE"/>
    <w:rsid w:val="002111C4"/>
    <w:rsid w:val="00214087"/>
    <w:rsid w:val="00214774"/>
    <w:rsid w:val="00217B9F"/>
    <w:rsid w:val="00232101"/>
    <w:rsid w:val="0023599D"/>
    <w:rsid w:val="00241FE0"/>
    <w:rsid w:val="00255A32"/>
    <w:rsid w:val="00260391"/>
    <w:rsid w:val="00271454"/>
    <w:rsid w:val="00275907"/>
    <w:rsid w:val="002801EA"/>
    <w:rsid w:val="002803A1"/>
    <w:rsid w:val="0028141A"/>
    <w:rsid w:val="002954FE"/>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F0E"/>
    <w:rsid w:val="00427033"/>
    <w:rsid w:val="00437F4C"/>
    <w:rsid w:val="00441681"/>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3BAA"/>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27A62"/>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B325C"/>
    <w:rsid w:val="009B62A9"/>
    <w:rsid w:val="009C1C50"/>
    <w:rsid w:val="009E38EA"/>
    <w:rsid w:val="009E563B"/>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8ED"/>
    <w:rsid w:val="00AE06D7"/>
    <w:rsid w:val="00AE50D8"/>
    <w:rsid w:val="00AF1262"/>
    <w:rsid w:val="00B01B6F"/>
    <w:rsid w:val="00B0439D"/>
    <w:rsid w:val="00B1017F"/>
    <w:rsid w:val="00B10624"/>
    <w:rsid w:val="00B22861"/>
    <w:rsid w:val="00B24266"/>
    <w:rsid w:val="00B2487D"/>
    <w:rsid w:val="00B26754"/>
    <w:rsid w:val="00B30621"/>
    <w:rsid w:val="00B33A3A"/>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24DE4"/>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B9BF9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5</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1388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cp:lastPrinted>2022-01-06T15:17:00Z</cp:lastPrinted>
  <dcterms:created xsi:type="dcterms:W3CDTF">2022-01-06T16:33:00Z</dcterms:created>
  <dcterms:modified xsi:type="dcterms:W3CDTF">2022-01-06T21:23:00Z</dcterms:modified>
</cp:coreProperties>
</file>