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June 27,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Buccaneer Water Service</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Buccaneer Water Service</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WU730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Buccaneer Water Service</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31, 2023</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767E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767E5"/>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353</Words>
  <Characters>1895</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2023-06-27T12:51:00Z</dcterms:created>
  <dcterms:modified xsi:type="dcterms:W3CDTF">2023-06-27T12:51:00Z</dcterms:modified>
</cp:coreProperties>
</file>