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167B3F"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167B3F"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167B3F"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167B3F"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167B3F"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167B3F"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08,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A. Dunnahoe</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Keen Sales, Rentals and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685 Dyson Road</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Haines City</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33844-8587</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Keen Sales, Rentals and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WU771</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167B3F">
        <w:fldChar w:fldCharType="begin"/>
      </w:r>
      <w:r w:rsidR="00167B3F">
        <w:instrText xml:space="preserve"> MERGEFIELD  UtilityName </w:instrText>
      </w:r>
      <w:r w:rsidR="00167B3F">
        <w:fldChar w:fldCharType="separate"/>
      </w:r>
      <w:r w:rsidR="002E0738">
        <w:rPr>
          <w:noProof/>
        </w:rPr>
        <w:t>Keen Sales, Rentals and Utilities, Inc.</w:t>
      </w:r>
      <w:r w:rsidR="00167B3F">
        <w:rPr>
          <w:noProof/>
        </w:rPr>
        <w:fldChar w:fldCharType="end"/>
      </w:r>
      <w:r w:rsidR="007236C6" w:rsidRPr="00461BEE">
        <w:t xml:space="preserve"> Annual Report</w:t>
      </w:r>
      <w:r w:rsidR="00915C10" w:rsidRPr="00461BEE">
        <w:t xml:space="preserve"> </w:t>
      </w:r>
      <w:r w:rsidRPr="00461BEE">
        <w:t xml:space="preserve">for the calendar year ended December 31, </w:t>
      </w:r>
      <w:r w:rsidR="00167B3F">
        <w:fldChar w:fldCharType="begin"/>
      </w:r>
      <w:r w:rsidR="00167B3F">
        <w:instrText xml:space="preserve"> MERGEFIELD  year </w:instrText>
      </w:r>
      <w:r w:rsidR="00167B3F">
        <w:fldChar w:fldCharType="separate"/>
      </w:r>
      <w:r w:rsidR="002E0738">
        <w:rPr>
          <w:noProof/>
        </w:rPr>
        <w:t>2022</w:t>
      </w:r>
      <w:r w:rsidR="00167B3F">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167B3F">
        <w:fldChar w:fldCharType="begin"/>
      </w:r>
      <w:r w:rsidR="00167B3F">
        <w:instrText xml:space="preserve"> MERGEFIELD  ExtensionD</w:instrText>
      </w:r>
      <w:r w:rsidR="00167B3F">
        <w:instrText xml:space="preserve">ate </w:instrText>
      </w:r>
      <w:r w:rsidR="00167B3F">
        <w:fldChar w:fldCharType="separate"/>
      </w:r>
      <w:r w:rsidR="002E0738">
        <w:rPr>
          <w:noProof/>
        </w:rPr>
        <w:t>May 31, 2023</w:t>
      </w:r>
      <w:r w:rsidR="00167B3F">
        <w:rPr>
          <w:noProof/>
        </w:rPr>
        <w:fldChar w:fldCharType="end"/>
      </w:r>
      <w:r w:rsidRPr="007236C6">
        <w:rPr>
          <w:b/>
        </w:rPr>
        <w:t>.</w:t>
      </w:r>
    </w:p>
    <w:p w:rsidR="00B1581A" w:rsidRDefault="00B1581A" w:rsidP="00B1581A"/>
    <w:p w:rsidR="00B1581A" w:rsidRDefault="00B1581A" w:rsidP="00B1581A">
      <w:r>
        <w:t xml:space="preserve">Please be reminded that Rule 25-30.110(7), F.A.C., requires that a penalty be assessed against any utility that fails to timely file an Annual Report by March 31 or within the time specified by any extension approved in writing by the Division of Accounting </w:t>
      </w:r>
      <w:r w:rsidR="00167B3F">
        <w:t>and Finance</w:t>
      </w:r>
      <w:r>
        <w: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67B3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167B3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3F"/>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278313"/>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4</TotalTime>
  <Pages>1</Pages>
  <Words>202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2091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2023-03-08T21:35:00Z</dcterms:created>
  <dcterms:modified xsi:type="dcterms:W3CDTF">2023-03-08T21:35:00Z</dcterms:modified>
</cp:coreProperties>
</file>