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name="Seal" w:colFirst="1" w:colLast="1" w:id="0"/>
          </w:p>
          <w:p w:rsidR="001A7C7B" w:rsidP="001A7C7B" w:rsidRDefault="001A7C7B">
            <w:pPr>
              <w:pStyle w:val="ChairmanAddressSC"/>
            </w:pPr>
            <w:bookmarkStart w:name="leftAddress" w:id="1"/>
            <w:bookmarkEnd w:id="1"/>
            <w:r>
              <w:t>Commissioners:</w:t>
            </w:r>
          </w:p>
          <w:p w:rsidR="001A7C7B" w:rsidP="001A7C7B" w:rsidRDefault="00F63AD8">
            <w:pPr>
              <w:pStyle w:val="ChairmanAddressSC"/>
            </w:pPr>
            <w:r>
              <w:fldChar w:fldCharType="begin"/>
            </w:r>
            <w:r>
              <w:instrText xml:space="preserve"> MERGEFIELD  COMMISSIONER1 \* Upper </w:instrText>
            </w:r>
            <w:r>
              <w:fldChar w:fldCharType="separate"/>
            </w:r>
            <w:r w:rsidR="00ED5065">
              <w:rPr>
                <w:noProof/>
              </w:rPr>
              <w:t>Gary F. Clark</w:t>
            </w:r>
            <w:r>
              <w:rPr>
                <w:noProof/>
              </w:rPr>
              <w:fldChar w:fldCharType="end"/>
            </w:r>
            <w:r w:rsidR="001A7C7B">
              <w:t>, Chairman</w:t>
            </w:r>
          </w:p>
          <w:p w:rsidR="00ED5065" w:rsidP="001A7C7B" w:rsidRDefault="00F63AD8">
            <w:pPr>
              <w:pStyle w:val="ChairmanAddressSC"/>
            </w:pPr>
            <w:r>
              <w:fldChar w:fldCharType="begin"/>
            </w:r>
            <w:r>
              <w:instrText xml:space="preserve"> MERGEFIELD  COMMISSIONER2 \* Upper </w:instrText>
            </w:r>
            <w:r>
              <w:fldChar w:fldCharType="separate"/>
            </w:r>
            <w:r w:rsidR="00ED5065">
              <w:rPr>
                <w:noProof/>
              </w:rPr>
              <w:t>Art Graham</w:t>
            </w:r>
            <w:r>
              <w:rPr>
                <w:noProof/>
              </w:rPr>
              <w:fldChar w:fldCharType="end"/>
            </w:r>
          </w:p>
          <w:p w:rsidR="00ED5065" w:rsidP="001A7C7B" w:rsidRDefault="00F63AD8">
            <w:pPr>
              <w:pStyle w:val="ChairmanAddressSC"/>
            </w:pPr>
            <w:r>
              <w:fldChar w:fldCharType="begin"/>
            </w:r>
            <w:r>
              <w:instrText xml:space="preserve"> MERGEFIELD  COMMISSIONER3 \* Upper </w:instrText>
            </w:r>
            <w:r>
              <w:fldChar w:fldCharType="separate"/>
            </w:r>
            <w:r w:rsidR="00ED5065">
              <w:rPr>
                <w:noProof/>
              </w:rPr>
              <w:t>Andrew G. Fay</w:t>
            </w:r>
            <w:r>
              <w:rPr>
                <w:noProof/>
              </w:rPr>
              <w:fldChar w:fldCharType="end"/>
            </w:r>
          </w:p>
          <w:p w:rsidR="00ED5065" w:rsidP="001A7C7B" w:rsidRDefault="00F63AD8">
            <w:pPr>
              <w:pStyle w:val="ChairmanAddressSC"/>
            </w:pPr>
            <w:r>
              <w:fldChar w:fldCharType="begin"/>
            </w:r>
            <w:r>
              <w:instrText xml:space="preserve"> MERGEFIELD  COMMISSIONER4 \* Upper </w:instrText>
            </w:r>
            <w:r>
              <w:fldChar w:fldCharType="separate"/>
            </w:r>
            <w:r w:rsidR="00ED5065">
              <w:rPr>
                <w:noProof/>
              </w:rPr>
              <w:t>Mike La Rosa</w:t>
            </w:r>
            <w:r>
              <w:rPr>
                <w:noProof/>
              </w:rPr>
              <w:fldChar w:fldCharType="end"/>
            </w:r>
          </w:p>
          <w:p w:rsidR="005B02BB" w:rsidP="00ED5065" w:rsidRDefault="00F63AD8">
            <w:pPr>
              <w:pStyle w:val="ChairmanAddressSC"/>
            </w:pPr>
            <w:r>
              <w:fldChar w:fldCharType="begin"/>
            </w:r>
            <w:r>
              <w:instrText xml:space="preserve"> MERGEFIELD  COMMISSIONER5 \* Upper </w:instrText>
            </w:r>
            <w:r>
              <w:fldChar w:fldCharType="separate"/>
            </w:r>
            <w:r w:rsidR="00ED5065">
              <w:rPr>
                <w:noProof/>
              </w:rPr>
              <w:t>Gabriella A. Passidomo</w:t>
            </w:r>
            <w:r>
              <w:rPr>
                <w:noProof/>
              </w:rP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P="00FB4559" w:rsidRDefault="001A7C7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Pr="00FB4559" w:rsidR="005B02BB" w:rsidP="00FB4559" w:rsidRDefault="005B02BB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1A7C7B" w:rsidP="001A7C7B" w:rsidRDefault="001A7C7B">
            <w:pPr>
              <w:pStyle w:val="ChairmanAddressSC2"/>
            </w:pPr>
            <w:bookmarkStart w:name="rightAddress" w:id="2"/>
            <w:bookmarkEnd w:id="2"/>
            <w:r>
              <w:t>Division of</w:t>
            </w:r>
          </w:p>
          <w:p w:rsidR="001A7C7B" w:rsidP="001A7C7B" w:rsidRDefault="001A7C7B">
            <w:pPr>
              <w:pStyle w:val="ChairmanAddressSC2"/>
            </w:pPr>
            <w:r>
              <w:t>Accounting and Finance</w:t>
            </w:r>
          </w:p>
          <w:p w:rsidR="00ED5065" w:rsidP="00ED5065" w:rsidRDefault="00F63AD8">
            <w:pPr>
              <w:pStyle w:val="ChairmanAddressSC2"/>
            </w:pPr>
            <w:r>
              <w:fldChar w:fldCharType="begin"/>
            </w:r>
            <w:r>
              <w:instrText xml:space="preserve"> MERGEFIELD  AFDDIRECTOR \* Upper </w:instrText>
            </w:r>
            <w:r>
              <w:fldChar w:fldCharType="separate"/>
            </w:r>
            <w:r w:rsidR="00ED5065">
              <w:rPr>
                <w:noProof/>
              </w:rPr>
              <w:t>Andrew L. Maurey</w:t>
            </w:r>
            <w:r>
              <w:rPr>
                <w:noProof/>
              </w:rPr>
              <w:fldChar w:fldCharType="end"/>
            </w:r>
          </w:p>
          <w:p w:rsidR="001A7C7B" w:rsidP="00ED5065" w:rsidRDefault="001A7C7B">
            <w:pPr>
              <w:pStyle w:val="ChairmanAddressSC2"/>
            </w:pPr>
            <w:r>
              <w:t>Director</w:t>
            </w:r>
          </w:p>
          <w:p w:rsidRPr="00FB4559" w:rsidR="005B02BB" w:rsidP="001A7C7B" w:rsidRDefault="001A7C7B">
            <w:pPr>
              <w:pStyle w:val="ChairmanAddressSC2"/>
            </w:pPr>
            <w:r>
              <w:t>(850) 413-6900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name="PSC" w:id="3"/>
            <w:bookmarkEnd w:id="0"/>
            <w:r>
              <w:t>Public Service Commission</w:t>
            </w:r>
            <w:bookmarkEnd w:id="3"/>
          </w:p>
        </w:tc>
      </w:tr>
    </w:tbl>
    <w:bookmarkStart w:name="currentDate" w:id="4"/>
    <w:bookmarkEnd w:id="4"/>
    <w:p w:rsidR="005B02BB" w:rsidP="001A7C7B" w:rsidRDefault="00ED5065">
      <w:pPr>
        <w:pStyle w:val="MidPageDate"/>
      </w:pPr>
      <w:r>
        <w:fldChar w:fldCharType="begin"/>
      </w:r>
      <w:r>
        <w:instrText xml:space="preserve"> MERGEFIELD  CurrentDate </w:instrText>
      </w:r>
      <w:r>
        <w:fldChar w:fldCharType="separate"/>
      </w:r>
      <w:r>
        <w:rPr>
          <w:noProof/>
        </w:rPr>
        <w:t>December 01, 2021</w:t>
      </w:r>
      <w:r>
        <w:fldChar w:fldCharType="end"/>
      </w:r>
    </w:p>
    <w:p w:rsidR="005B02BB" w:rsidRDefault="005B02BB"/>
    <w:p w:rsidR="001A7C7B" w:rsidRDefault="001A7C7B"/>
    <w:p w:rsidR="001A7C7B" w:rsidP="001A7C7B" w:rsidRDefault="001A7C7B">
      <w:pPr>
        <w:jc w:val="right"/>
      </w:pPr>
      <w:bookmarkStart w:name="Recipient" w:id="5"/>
      <w:bookmarkEnd w:id="5"/>
      <w:r>
        <w:t xml:space="preserve">CERTIFIED MAIL:  </w:t>
      </w:r>
      <w:fldSimple w:instr=" MERGEFIELD  CertifiedMailNumber ">
        <w:r w:rsidR="00A46E67">
          <w:rPr>
            <w:noProof/>
          </w:rPr>
          <w:t>ABCD-1234-578-908</w:t>
        </w:r>
      </w:fldSimple>
      <w:bookmarkStart w:name="_GoBack" w:id="6"/>
      <w:bookmarkEnd w:id="6"/>
    </w:p>
    <w:p w:rsidR="001A7C7B" w:rsidP="001A7C7B" w:rsidRDefault="001A7C7B"/>
    <w:p w:rsidR="001A7C7B" w:rsidP="001A7C7B" w:rsidRDefault="00F63AD8">
      <w:r>
        <w:fldChar w:fldCharType="begin"/>
      </w:r>
      <w:r>
        <w:instrText xml:space="preserve"> MERGEFIELD  ContactName </w:instrText>
      </w:r>
      <w:r>
        <w:fldChar w:fldCharType="separate"/>
      </w:r>
      <w:r w:rsidR="00ED5065">
        <w:rPr>
          <w:noProof/>
        </w:rPr>
        <w:t>Mr. Troy Rendell</w:t>
      </w:r>
      <w:r>
        <w:rPr>
          <w:noProof/>
        </w:rPr>
        <w:fldChar w:fldCharType="end"/>
      </w:r>
      <w:r w:rsidR="001A7C7B">
        <w:t xml:space="preserve">, </w:t>
      </w:r>
      <w:r>
        <w:fldChar w:fldCharType="begin"/>
      </w:r>
      <w:r>
        <w:instrText xml:space="preserve"> MERGEFIELD  ContactTitle </w:instrText>
      </w:r>
      <w:r>
        <w:fldChar w:fldCharType="separate"/>
      </w:r>
      <w:r w:rsidR="00ED5065">
        <w:rPr>
          <w:noProof/>
        </w:rPr>
        <w:t>Manager of Regulated Utilities</w:t>
      </w:r>
      <w:r>
        <w:rPr>
          <w:noProof/>
        </w:rPr>
        <w:fldChar w:fldCharType="end"/>
      </w:r>
    </w:p>
    <w:p w:rsidR="00ED5065" w:rsidP="001A7C7B" w:rsidRDefault="00F63AD8">
      <w:r>
        <w:fldChar w:fldCharType="begin"/>
      </w:r>
      <w:r>
        <w:instrText xml:space="preserve"> MERGEFIELD  UtilityName </w:instrText>
      </w:r>
      <w:r>
        <w:fldChar w:fldCharType="separate"/>
      </w:r>
      <w:r w:rsidR="00ED5065">
        <w:rPr>
          <w:noProof/>
        </w:rPr>
        <w:t>Harbor Waterworks, Inc.</w:t>
      </w:r>
      <w:r>
        <w:rPr>
          <w:noProof/>
        </w:rPr>
        <w:fldChar w:fldCharType="end"/>
      </w:r>
    </w:p>
    <w:p w:rsidR="00ED5065" w:rsidP="001A7C7B" w:rsidRDefault="00F63AD8">
      <w:r>
        <w:fldChar w:fldCharType="begin"/>
      </w:r>
      <w:r>
        <w:instrText xml:space="preserve"> MERGEFIELD  Address1 </w:instrText>
      </w:r>
      <w:r>
        <w:fldChar w:fldCharType="separate"/>
      </w:r>
      <w:r w:rsidR="00ED5065">
        <w:rPr>
          <w:noProof/>
        </w:rPr>
        <w:t>c/o 4939 Cross Bayou Blvd.</w:t>
      </w:r>
      <w:r>
        <w:rPr>
          <w:noProof/>
        </w:rPr>
        <w:fldChar w:fldCharType="end"/>
      </w:r>
    </w:p>
    <w:p w:rsidR="001A7C7B" w:rsidP="001A7C7B" w:rsidRDefault="00F63AD8">
      <w:r>
        <w:fldChar w:fldCharType="begin"/>
      </w:r>
      <w:r>
        <w:instrText xml:space="preserve"> MERGEFIELD  City </w:instrText>
      </w:r>
      <w:r>
        <w:fldChar w:fldCharType="separate"/>
      </w:r>
      <w:r w:rsidR="00ED5065">
        <w:rPr>
          <w:noProof/>
        </w:rPr>
        <w:t>New Port Richey</w:t>
      </w:r>
      <w:r>
        <w:rPr>
          <w:noProof/>
        </w:rPr>
        <w:fldChar w:fldCharType="end"/>
      </w:r>
      <w:r w:rsidR="001A7C7B">
        <w:t xml:space="preserve">, </w:t>
      </w:r>
      <w:r>
        <w:fldChar w:fldCharType="begin"/>
      </w:r>
      <w:r>
        <w:instrText xml:space="preserve"> MERGEFIELD  State </w:instrText>
      </w:r>
      <w:r>
        <w:fldChar w:fldCharType="separate"/>
      </w:r>
      <w:r w:rsidR="00ED5065">
        <w:rPr>
          <w:noProof/>
        </w:rPr>
        <w:t>Florida</w:t>
      </w:r>
      <w:r>
        <w:rPr>
          <w:noProof/>
        </w:rPr>
        <w:fldChar w:fldCharType="end"/>
      </w:r>
      <w:r w:rsidR="001A7C7B">
        <w:t xml:space="preserve"> </w:t>
      </w:r>
      <w:r>
        <w:fldChar w:fldCharType="begin"/>
      </w:r>
      <w:r>
        <w:instrText xml:space="preserve"> MERGEFIELD  Zip </w:instrText>
      </w:r>
      <w:r>
        <w:fldChar w:fldCharType="separate"/>
      </w:r>
      <w:r w:rsidR="00ED5065">
        <w:rPr>
          <w:noProof/>
        </w:rPr>
        <w:t>34652-3434</w:t>
      </w:r>
      <w:r>
        <w:rPr>
          <w:noProof/>
        </w:rPr>
        <w:fldChar w:fldCharType="end"/>
      </w:r>
    </w:p>
    <w:p w:rsidR="001A7C7B" w:rsidP="00FC3C0F" w:rsidRDefault="001A7C7B">
      <w:pPr>
        <w:spacing w:after="120"/>
      </w:pPr>
    </w:p>
    <w:p w:rsidR="001A7C7B" w:rsidP="001A7C7B" w:rsidRDefault="001A7C7B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  <w:t xml:space="preserve">Delinquent 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year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2020</w:t>
      </w:r>
      <w:r w:rsidR="00ED5065">
        <w:rPr>
          <w:b/>
        </w:rPr>
        <w:fldChar w:fldCharType="end"/>
      </w:r>
      <w:r>
        <w:rPr>
          <w:b/>
        </w:rPr>
        <w:t xml:space="preserve"> Annual Report for 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UtilityName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Harbor Waterworks, Inc.</w:t>
      </w:r>
      <w:r w:rsidR="00ED5065">
        <w:rPr>
          <w:b/>
        </w:rPr>
        <w:fldChar w:fldCharType="end"/>
      </w:r>
      <w:r>
        <w:rPr>
          <w:b/>
        </w:rPr>
        <w:t xml:space="preserve"> (</w:t>
      </w:r>
      <w:r w:rsidR="00ED5065">
        <w:rPr>
          <w:b/>
        </w:rPr>
        <w:fldChar w:fldCharType="begin"/>
      </w:r>
      <w:r w:rsidR="00ED5065">
        <w:rPr>
          <w:b/>
        </w:rPr>
        <w:instrText xml:space="preserve"> MERGEFIELD  UtilityCode </w:instrText>
      </w:r>
      <w:r w:rsidR="00ED5065">
        <w:rPr>
          <w:b/>
        </w:rPr>
        <w:fldChar w:fldCharType="separate"/>
      </w:r>
      <w:r w:rsidR="00ED5065">
        <w:rPr>
          <w:b/>
          <w:noProof/>
        </w:rPr>
        <w:t>WU956</w:t>
      </w:r>
      <w:r w:rsidR="00ED5065">
        <w:rPr>
          <w:b/>
        </w:rPr>
        <w:fldChar w:fldCharType="end"/>
      </w:r>
      <w:r>
        <w:rPr>
          <w:b/>
        </w:rPr>
        <w:t>)</w:t>
      </w:r>
    </w:p>
    <w:p w:rsidR="00FC3C0F" w:rsidP="00FC3C0F" w:rsidRDefault="00FC3C0F">
      <w:pPr>
        <w:spacing w:after="120"/>
      </w:pPr>
    </w:p>
    <w:p w:rsidR="001A7C7B" w:rsidP="001A7C7B" w:rsidRDefault="001A7C7B">
      <w:r>
        <w:t xml:space="preserve">Dear </w:t>
      </w:r>
      <w:r w:rsidR="00F63AD8">
        <w:fldChar w:fldCharType="begin"/>
      </w:r>
      <w:r w:rsidR="00F63AD8">
        <w:instrText xml:space="preserve"> MERGEFIELD  LastName </w:instrText>
      </w:r>
      <w:r w:rsidR="00F63AD8">
        <w:fldChar w:fldCharType="separate"/>
      </w:r>
      <w:r w:rsidR="00ED5065">
        <w:rPr>
          <w:noProof/>
        </w:rPr>
        <w:t>Mr. Rendell</w:t>
      </w:r>
      <w:r w:rsidR="00F63AD8">
        <w:rPr>
          <w:noProof/>
        </w:rPr>
        <w:fldChar w:fldCharType="end"/>
      </w:r>
      <w:r>
        <w:t>:</w:t>
      </w:r>
    </w:p>
    <w:p w:rsidR="001A7C7B" w:rsidP="001A7C7B" w:rsidRDefault="001A7C7B"/>
    <w:p w:rsidR="009F6A1E" w:rsidP="009F6A1E" w:rsidRDefault="001A7C7B">
      <w:r>
        <w:t xml:space="preserve">According to our records, </w:t>
      </w:r>
      <w:r w:rsidR="00F63AD8">
        <w:fldChar w:fldCharType="begin"/>
      </w:r>
      <w:r w:rsidR="00F63AD8">
        <w:instrText xml:space="preserve"> MERGEFIELD  UtilityName </w:instrText>
      </w:r>
      <w:r w:rsidR="00F63AD8">
        <w:fldChar w:fldCharType="separate"/>
      </w:r>
      <w:r w:rsidR="00ED5065">
        <w:rPr>
          <w:noProof/>
        </w:rPr>
        <w:t>Harbor Waterworks, Inc.</w:t>
      </w:r>
      <w:r w:rsidR="00F63AD8">
        <w:rPr>
          <w:noProof/>
        </w:rPr>
        <w:fldChar w:fldCharType="end"/>
      </w:r>
      <w:r>
        <w:t xml:space="preserve"> failed to timely file its </w:t>
      </w:r>
      <w:r w:rsidR="00F63AD8">
        <w:fldChar w:fldCharType="begin"/>
      </w:r>
      <w:r w:rsidR="00F63AD8">
        <w:instrText xml:space="preserve"> MERGEFIELD  year </w:instrText>
      </w:r>
      <w:r w:rsidR="00F63AD8">
        <w:fldChar w:fldCharType="separate"/>
      </w:r>
      <w:r w:rsidR="00ED5065">
        <w:rPr>
          <w:noProof/>
        </w:rPr>
        <w:t>2020</w:t>
      </w:r>
      <w:r w:rsidR="00F63AD8">
        <w:rPr>
          <w:noProof/>
        </w:rPr>
        <w:fldChar w:fldCharType="end"/>
      </w:r>
      <w:r>
        <w:t xml:space="preserve"> Annual Report by </w:t>
      </w:r>
      <w:r w:rsidR="00F63AD8">
        <w:fldChar w:fldCharType="begin"/>
      </w:r>
      <w:r w:rsidR="00F63AD8">
        <w:instrText xml:space="preserve"> MERGEFIEL</w:instrText>
      </w:r>
      <w:r w:rsidR="00F63AD8">
        <w:instrText xml:space="preserve">D  ExtensionDate </w:instrText>
      </w:r>
      <w:r w:rsidR="00F63AD8">
        <w:fldChar w:fldCharType="separate"/>
      </w:r>
      <w:r w:rsidR="00ED5065">
        <w:rPr>
          <w:noProof/>
        </w:rPr>
        <w:t>March 31, 2021</w:t>
      </w:r>
      <w:r w:rsidR="00F63AD8">
        <w:rPr>
          <w:noProof/>
        </w:rPr>
        <w:fldChar w:fldCharType="end"/>
      </w:r>
      <w:r>
        <w:t xml:space="preserve">. Rule 25-30.110(6) and (7), Florida Administrative Code, sets penalties for noncompliance with the annual report requirement. </w:t>
      </w:r>
      <w:r w:rsidR="009F6A1E">
        <w:t xml:space="preserve">The applicable penalty for a Class </w:t>
      </w:r>
      <w:fldSimple w:instr=" MERGEFIELD  classcode ">
        <w:r w:rsidR="00A46E67">
          <w:rPr>
            <w:noProof/>
          </w:rPr>
          <w:t>B</w:t>
        </w:r>
      </w:fldSimple>
      <w:r w:rsidR="009F6A1E">
        <w:t xml:space="preserve"> utility is $</w:t>
      </w:r>
      <w:r w:rsidR="00F63AD8">
        <w:fldChar w:fldCharType="begin"/>
      </w:r>
      <w:r w:rsidR="00F63AD8">
        <w:instrText xml:space="preserve"> MERGEFIELD  Rate </w:instrText>
      </w:r>
      <w:r w:rsidR="00F63AD8">
        <w:fldChar w:fldCharType="separate"/>
      </w:r>
      <w:r w:rsidR="00ED5065">
        <w:rPr>
          <w:noProof/>
        </w:rPr>
        <w:t>13.50</w:t>
      </w:r>
      <w:r w:rsidR="00F63AD8">
        <w:rPr>
          <w:noProof/>
        </w:rPr>
        <w:fldChar w:fldCharType="end"/>
      </w:r>
      <w:r w:rsidR="009F6A1E">
        <w:t xml:space="preserve"> per day and is based on the number of calendar days elapsed from the due date until the date of filing. </w:t>
      </w:r>
      <w:r w:rsidRPr="00EF1734" w:rsidR="009F6A1E">
        <w:rPr>
          <w:szCs w:val="24"/>
        </w:rPr>
        <w:t xml:space="preserve">The </w:t>
      </w:r>
      <w:r w:rsidR="00FF5E3A">
        <w:rPr>
          <w:szCs w:val="24"/>
        </w:rPr>
        <w:fldChar w:fldCharType="begin"/>
      </w:r>
      <w:r w:rsidR="00FF5E3A">
        <w:rPr>
          <w:szCs w:val="24"/>
        </w:rPr>
        <w:instrText xml:space="preserve"> MERGEFIELD  year </w:instrText>
      </w:r>
      <w:r w:rsidR="00FF5E3A">
        <w:rPr>
          <w:szCs w:val="24"/>
        </w:rPr>
        <w:fldChar w:fldCharType="separate"/>
      </w:r>
      <w:r w:rsidR="00FF5E3A">
        <w:rPr>
          <w:noProof/>
          <w:szCs w:val="24"/>
        </w:rPr>
        <w:t>2020</w:t>
      </w:r>
      <w:r w:rsidR="00FF5E3A">
        <w:rPr>
          <w:szCs w:val="24"/>
        </w:rPr>
        <w:fldChar w:fldCharType="end"/>
      </w:r>
      <w:r w:rsidRPr="00EF1734" w:rsidR="009F6A1E">
        <w:rPr>
          <w:szCs w:val="24"/>
        </w:rPr>
        <w:t xml:space="preserve"> report was </w:t>
      </w:r>
      <w:r w:rsidR="00FF5E3A">
        <w:rPr>
          <w:szCs w:val="24"/>
        </w:rPr>
        <w:fldChar w:fldCharType="begin"/>
      </w:r>
      <w:r w:rsidR="00FF5E3A">
        <w:rPr>
          <w:szCs w:val="24"/>
        </w:rPr>
        <w:instrText xml:space="preserve"> MERGEFIELD  dayslate </w:instrText>
      </w:r>
      <w:r w:rsidR="00FF5E3A">
        <w:rPr>
          <w:szCs w:val="24"/>
        </w:rPr>
        <w:fldChar w:fldCharType="separate"/>
      </w:r>
      <w:r w:rsidR="00FF5E3A">
        <w:rPr>
          <w:noProof/>
          <w:szCs w:val="24"/>
        </w:rPr>
        <w:t>245</w:t>
      </w:r>
      <w:r w:rsidR="00FF5E3A">
        <w:rPr>
          <w:szCs w:val="24"/>
        </w:rPr>
        <w:fldChar w:fldCharType="end"/>
      </w:r>
      <w:r w:rsidR="009F6A1E">
        <w:rPr>
          <w:szCs w:val="24"/>
        </w:rPr>
        <w:t xml:space="preserve"> </w:t>
      </w:r>
      <w:r w:rsidRPr="00EF1734" w:rsidR="009F6A1E">
        <w:rPr>
          <w:szCs w:val="24"/>
        </w:rPr>
        <w:t>day</w:t>
      </w:r>
      <w:r w:rsidR="009F6A1E">
        <w:rPr>
          <w:szCs w:val="24"/>
        </w:rPr>
        <w:t>s</w:t>
      </w:r>
      <w:r w:rsidRPr="00EF1734" w:rsidR="009F6A1E">
        <w:rPr>
          <w:szCs w:val="24"/>
        </w:rPr>
        <w:t xml:space="preserve"> late </w:t>
      </w:r>
      <w:r w:rsidR="009F6A1E">
        <w:rPr>
          <w:szCs w:val="24"/>
        </w:rPr>
        <w:t xml:space="preserve">for a penalty amount of </w:t>
      </w:r>
      <w:r w:rsidRPr="00EF1734" w:rsidR="009F6A1E">
        <w:rPr>
          <w:b/>
          <w:szCs w:val="24"/>
        </w:rPr>
        <w:t>$</w:t>
      </w:r>
      <w:r w:rsidR="00FF5E3A">
        <w:rPr>
          <w:b/>
          <w:szCs w:val="24"/>
        </w:rPr>
        <w:fldChar w:fldCharType="begin"/>
      </w:r>
      <w:r w:rsidR="00FF5E3A">
        <w:rPr>
          <w:b/>
          <w:szCs w:val="24"/>
        </w:rPr>
        <w:instrText xml:space="preserve"> MERGEFIELD  penaltyamt </w:instrText>
      </w:r>
      <w:r w:rsidR="00FF5E3A">
        <w:rPr>
          <w:b/>
          <w:szCs w:val="24"/>
        </w:rPr>
        <w:fldChar w:fldCharType="separate"/>
      </w:r>
      <w:r w:rsidR="00FF5E3A">
        <w:rPr>
          <w:b/>
          <w:noProof/>
          <w:szCs w:val="24"/>
        </w:rPr>
        <w:t>3307.50</w:t>
      </w:r>
      <w:r w:rsidR="00FF5E3A">
        <w:rPr>
          <w:b/>
          <w:szCs w:val="24"/>
        </w:rPr>
        <w:fldChar w:fldCharType="end"/>
      </w:r>
      <w:r w:rsidRPr="00EF1734" w:rsidR="009F6A1E">
        <w:rPr>
          <w:szCs w:val="24"/>
        </w:rPr>
        <w:t xml:space="preserve">. Please submit a payment of </w:t>
      </w:r>
      <w:r w:rsidRPr="00EF1734" w:rsidR="009F6A1E">
        <w:rPr>
          <w:b/>
          <w:szCs w:val="24"/>
        </w:rPr>
        <w:t>$</w:t>
      </w:r>
      <w:r w:rsidR="00FF5E3A">
        <w:rPr>
          <w:b/>
          <w:szCs w:val="24"/>
        </w:rPr>
        <w:fldChar w:fldCharType="begin"/>
      </w:r>
      <w:r w:rsidR="00FF5E3A">
        <w:rPr>
          <w:b/>
          <w:szCs w:val="24"/>
        </w:rPr>
        <w:instrText xml:space="preserve"> MERGEFIELD  penaltyamt </w:instrText>
      </w:r>
      <w:r w:rsidR="00FF5E3A">
        <w:rPr>
          <w:b/>
          <w:szCs w:val="24"/>
        </w:rPr>
        <w:fldChar w:fldCharType="separate"/>
      </w:r>
      <w:r w:rsidR="00FF5E3A">
        <w:rPr>
          <w:b/>
          <w:noProof/>
          <w:szCs w:val="24"/>
        </w:rPr>
        <w:t>3307.50</w:t>
      </w:r>
      <w:r w:rsidR="00FF5E3A">
        <w:rPr>
          <w:b/>
          <w:szCs w:val="24"/>
        </w:rPr>
        <w:fldChar w:fldCharType="end"/>
      </w:r>
      <w:r w:rsidRPr="00EF1734" w:rsidR="009F6A1E">
        <w:rPr>
          <w:szCs w:val="24"/>
        </w:rPr>
        <w:t xml:space="preserve"> by check made payable to the Florida Public Service Commission for the amount of the penalties.</w:t>
      </w:r>
      <w:r w:rsidR="009F6A1E">
        <w:rPr>
          <w:szCs w:val="24"/>
        </w:rPr>
        <w:t xml:space="preserve"> </w:t>
      </w:r>
      <w:r w:rsidR="009F6A1E">
        <w:t xml:space="preserve">The payment of the penalty should be mailed to: </w:t>
      </w:r>
      <w:r w:rsidR="009F6A1E">
        <w:rPr>
          <w:b/>
        </w:rPr>
        <w:t>Division of Administrative and IT Services, Fiscal Services Section, Florida Public Service Commission, 2540 Shumard Oak Boulevard, Tallahassee, Florida 32399-0850, ATTN: Valorie Moore.</w:t>
      </w:r>
    </w:p>
    <w:p w:rsidR="009F6A1E" w:rsidP="009F6A1E" w:rsidRDefault="009F6A1E"/>
    <w:p w:rsidR="009F6A1E" w:rsidP="009F6A1E" w:rsidRDefault="009F6A1E">
      <w:r>
        <w:t>Please be reminded that Rule 25-30.110(7), F.A.C., requires that a penalty be assessed against any utility that fails to timely file an Annual Report. If we can be of further assistance, please call Curt Mouring at (850) 413-6427.</w:t>
      </w:r>
    </w:p>
    <w:p w:rsidR="001A7C7B" w:rsidP="009F6A1E" w:rsidRDefault="001A7C7B"/>
    <w:p w:rsidR="001A7C7B" w:rsidP="001A7C7B" w:rsidRDefault="001A7C7B">
      <w:pPr>
        <w:pStyle w:val="MidPageClosing"/>
      </w:pPr>
      <w:r>
        <w:t>Sincerely,</w:t>
      </w:r>
    </w:p>
    <w:p w:rsidR="001A7C7B" w:rsidP="001A7C7B" w:rsidRDefault="001A7C7B">
      <w:pPr>
        <w:pStyle w:val="MidPageClosing"/>
      </w:pPr>
    </w:p>
    <w:p w:rsidR="001A7C7B" w:rsidP="001A7C7B" w:rsidRDefault="001A7C7B">
      <w:pPr>
        <w:pStyle w:val="MidPageClosing"/>
      </w:pPr>
    </w:p>
    <w:p w:rsidR="001A7C7B" w:rsidP="001A7C7B" w:rsidRDefault="001A7C7B">
      <w:pPr>
        <w:pStyle w:val="MidPageClosing"/>
      </w:pPr>
    </w:p>
    <w:p w:rsidR="00FF5E3A" w:rsidP="00FF5E3A" w:rsidRDefault="00F63AD8">
      <w:pPr>
        <w:pStyle w:val="MidPageClosing"/>
      </w:pPr>
      <w:r>
        <w:fldChar w:fldCharType="begin"/>
      </w:r>
      <w:r>
        <w:instrText xml:space="preserve"> MERGEFIELD  AFDDIRECTOR </w:instrText>
      </w:r>
      <w:r>
        <w:fldChar w:fldCharType="separate"/>
      </w:r>
      <w:r w:rsidR="00FF5E3A">
        <w:rPr>
          <w:noProof/>
        </w:rPr>
        <w:t>Andrew L. Maurey</w:t>
      </w:r>
      <w:r>
        <w:rPr>
          <w:noProof/>
        </w:rPr>
        <w:fldChar w:fldCharType="end"/>
      </w:r>
    </w:p>
    <w:p w:rsidR="001A7C7B" w:rsidP="00FF5E3A" w:rsidRDefault="001A7C7B">
      <w:pPr>
        <w:pStyle w:val="MidPageClosing"/>
      </w:pPr>
      <w:r>
        <w:t>Director</w:t>
      </w:r>
    </w:p>
    <w:p w:rsidR="001A7C7B" w:rsidP="001A7C7B" w:rsidRDefault="001A7C7B">
      <w:pPr>
        <w:pStyle w:val="MidPageClosing"/>
      </w:pPr>
    </w:p>
    <w:p w:rsidRPr="00A13F6A" w:rsidR="001A7C7B" w:rsidP="001A7C7B" w:rsidRDefault="001A7C7B">
      <w:pPr>
        <w:pStyle w:val="Closing"/>
        <w:spacing w:line="240" w:lineRule="auto"/>
      </w:pPr>
      <w:r>
        <w:t>ALM:sc</w:t>
      </w:r>
    </w:p>
    <w:sectPr w:rsidRPr="00A13F6A" w:rsidR="001A7C7B">
      <w:footerReference w:type="default" r:id="rId8"/>
      <w:footerReference w:type="first" r:id="rId9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D8" w:rsidRDefault="00F63AD8">
      <w:r>
        <w:separator/>
      </w:r>
    </w:p>
  </w:endnote>
  <w:endnote w:type="continuationSeparator" w:id="0">
    <w:p w:rsidR="00F63AD8" w:rsidRDefault="00F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7B" w:rsidP="001A7C7B" w:rsidRDefault="001A7C7B">
    <w:pPr>
      <w:pStyle w:val="LetterheadAdrFooter"/>
    </w:pPr>
    <w:r>
      <w:t>Capital Circle Office Center ● 2540 Shumard Oak Boulevard ● Tallahassee, FL 32399-0850</w:t>
    </w:r>
  </w:p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w:history="1" r:id="rId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D8" w:rsidRDefault="00F63AD8">
      <w:r>
        <w:separator/>
      </w:r>
    </w:p>
  </w:footnote>
  <w:footnote w:type="continuationSeparator" w:id="0">
    <w:p w:rsidR="00F63AD8" w:rsidRDefault="00F6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1A7C7B"/>
    <w:rsid w:val="00020E4E"/>
    <w:rsid w:val="00035BD7"/>
    <w:rsid w:val="00040299"/>
    <w:rsid w:val="00044F02"/>
    <w:rsid w:val="000600DE"/>
    <w:rsid w:val="00062138"/>
    <w:rsid w:val="000B3F1B"/>
    <w:rsid w:val="000C588C"/>
    <w:rsid w:val="000E5D0E"/>
    <w:rsid w:val="000F2CB7"/>
    <w:rsid w:val="00125683"/>
    <w:rsid w:val="00132592"/>
    <w:rsid w:val="0014036D"/>
    <w:rsid w:val="00147233"/>
    <w:rsid w:val="00167605"/>
    <w:rsid w:val="00170FFE"/>
    <w:rsid w:val="00174BEE"/>
    <w:rsid w:val="0018313C"/>
    <w:rsid w:val="0018653B"/>
    <w:rsid w:val="00186FFD"/>
    <w:rsid w:val="00190A5A"/>
    <w:rsid w:val="001A3500"/>
    <w:rsid w:val="001A4992"/>
    <w:rsid w:val="001A5E47"/>
    <w:rsid w:val="001A7C7B"/>
    <w:rsid w:val="001A7DE2"/>
    <w:rsid w:val="001B1643"/>
    <w:rsid w:val="001B1A49"/>
    <w:rsid w:val="001C5B9E"/>
    <w:rsid w:val="001C6F6E"/>
    <w:rsid w:val="001E21EA"/>
    <w:rsid w:val="001E4F59"/>
    <w:rsid w:val="001F0EC9"/>
    <w:rsid w:val="001F547E"/>
    <w:rsid w:val="00200789"/>
    <w:rsid w:val="002035FE"/>
    <w:rsid w:val="00217B9F"/>
    <w:rsid w:val="00232101"/>
    <w:rsid w:val="0023599D"/>
    <w:rsid w:val="00241FE0"/>
    <w:rsid w:val="00255A32"/>
    <w:rsid w:val="00271454"/>
    <w:rsid w:val="00275907"/>
    <w:rsid w:val="0028141A"/>
    <w:rsid w:val="002A5EF1"/>
    <w:rsid w:val="002B06AF"/>
    <w:rsid w:val="002B136C"/>
    <w:rsid w:val="002B7A06"/>
    <w:rsid w:val="002C3DFA"/>
    <w:rsid w:val="002E1F10"/>
    <w:rsid w:val="002E56B7"/>
    <w:rsid w:val="00304C65"/>
    <w:rsid w:val="00304D61"/>
    <w:rsid w:val="0030761A"/>
    <w:rsid w:val="00312CE1"/>
    <w:rsid w:val="00330F6A"/>
    <w:rsid w:val="00332BE1"/>
    <w:rsid w:val="00365942"/>
    <w:rsid w:val="003772BD"/>
    <w:rsid w:val="00396109"/>
    <w:rsid w:val="003A470F"/>
    <w:rsid w:val="003B30E0"/>
    <w:rsid w:val="003C783A"/>
    <w:rsid w:val="003D2D54"/>
    <w:rsid w:val="003E6FBF"/>
    <w:rsid w:val="00402ED1"/>
    <w:rsid w:val="00427033"/>
    <w:rsid w:val="00441681"/>
    <w:rsid w:val="004435BB"/>
    <w:rsid w:val="004522C8"/>
    <w:rsid w:val="004524B0"/>
    <w:rsid w:val="004832DE"/>
    <w:rsid w:val="0048438F"/>
    <w:rsid w:val="00490D19"/>
    <w:rsid w:val="00492E00"/>
    <w:rsid w:val="004A0056"/>
    <w:rsid w:val="004A06D1"/>
    <w:rsid w:val="004A2B83"/>
    <w:rsid w:val="004A2C1A"/>
    <w:rsid w:val="004B1978"/>
    <w:rsid w:val="004C33DC"/>
    <w:rsid w:val="004D7689"/>
    <w:rsid w:val="005036B8"/>
    <w:rsid w:val="0055248F"/>
    <w:rsid w:val="0055658E"/>
    <w:rsid w:val="00564210"/>
    <w:rsid w:val="00580020"/>
    <w:rsid w:val="00594E98"/>
    <w:rsid w:val="005B02BB"/>
    <w:rsid w:val="005B075A"/>
    <w:rsid w:val="005B5027"/>
    <w:rsid w:val="005B7071"/>
    <w:rsid w:val="005E0A43"/>
    <w:rsid w:val="00631597"/>
    <w:rsid w:val="00651CDF"/>
    <w:rsid w:val="00653581"/>
    <w:rsid w:val="00657AFF"/>
    <w:rsid w:val="00685FC6"/>
    <w:rsid w:val="0068630E"/>
    <w:rsid w:val="006D09AC"/>
    <w:rsid w:val="006D0AE7"/>
    <w:rsid w:val="006D3CFF"/>
    <w:rsid w:val="006D5669"/>
    <w:rsid w:val="006D77A3"/>
    <w:rsid w:val="006E1847"/>
    <w:rsid w:val="006E6E94"/>
    <w:rsid w:val="0071013B"/>
    <w:rsid w:val="00717AAB"/>
    <w:rsid w:val="00722E81"/>
    <w:rsid w:val="00732D38"/>
    <w:rsid w:val="00737749"/>
    <w:rsid w:val="00742767"/>
    <w:rsid w:val="00751DC1"/>
    <w:rsid w:val="0075586F"/>
    <w:rsid w:val="007651FB"/>
    <w:rsid w:val="007708E4"/>
    <w:rsid w:val="007814B5"/>
    <w:rsid w:val="00781631"/>
    <w:rsid w:val="00781A9C"/>
    <w:rsid w:val="00787310"/>
    <w:rsid w:val="007A465C"/>
    <w:rsid w:val="007A76EE"/>
    <w:rsid w:val="007C077B"/>
    <w:rsid w:val="007C33D6"/>
    <w:rsid w:val="007C3CF4"/>
    <w:rsid w:val="007E16D1"/>
    <w:rsid w:val="007E32FF"/>
    <w:rsid w:val="007E6552"/>
    <w:rsid w:val="007F4094"/>
    <w:rsid w:val="008148E8"/>
    <w:rsid w:val="0081746F"/>
    <w:rsid w:val="00822FAA"/>
    <w:rsid w:val="00825D7B"/>
    <w:rsid w:val="0083053B"/>
    <w:rsid w:val="0083462F"/>
    <w:rsid w:val="008357A3"/>
    <w:rsid w:val="00837543"/>
    <w:rsid w:val="00847D73"/>
    <w:rsid w:val="0085534C"/>
    <w:rsid w:val="00856A6B"/>
    <w:rsid w:val="00856C31"/>
    <w:rsid w:val="008737F5"/>
    <w:rsid w:val="00881B9C"/>
    <w:rsid w:val="00897AC4"/>
    <w:rsid w:val="008A1E7F"/>
    <w:rsid w:val="008A2B26"/>
    <w:rsid w:val="008A7792"/>
    <w:rsid w:val="008B7BF5"/>
    <w:rsid w:val="008C741E"/>
    <w:rsid w:val="008D1D5B"/>
    <w:rsid w:val="008D4510"/>
    <w:rsid w:val="008E132C"/>
    <w:rsid w:val="00904509"/>
    <w:rsid w:val="0090469B"/>
    <w:rsid w:val="00904E21"/>
    <w:rsid w:val="00907C36"/>
    <w:rsid w:val="009142DE"/>
    <w:rsid w:val="00920258"/>
    <w:rsid w:val="00925CE2"/>
    <w:rsid w:val="00932566"/>
    <w:rsid w:val="009344BB"/>
    <w:rsid w:val="00934F1A"/>
    <w:rsid w:val="009463CE"/>
    <w:rsid w:val="0095110C"/>
    <w:rsid w:val="00953FB8"/>
    <w:rsid w:val="00965F69"/>
    <w:rsid w:val="0098174D"/>
    <w:rsid w:val="00981A9B"/>
    <w:rsid w:val="00990B63"/>
    <w:rsid w:val="00992496"/>
    <w:rsid w:val="009B325C"/>
    <w:rsid w:val="009B62A9"/>
    <w:rsid w:val="009C1C50"/>
    <w:rsid w:val="009E38EA"/>
    <w:rsid w:val="009E6277"/>
    <w:rsid w:val="009F37AE"/>
    <w:rsid w:val="009F40E8"/>
    <w:rsid w:val="009F6A1E"/>
    <w:rsid w:val="00A003D2"/>
    <w:rsid w:val="00A13F6A"/>
    <w:rsid w:val="00A1472F"/>
    <w:rsid w:val="00A21B75"/>
    <w:rsid w:val="00A35CD7"/>
    <w:rsid w:val="00A419D6"/>
    <w:rsid w:val="00A456DF"/>
    <w:rsid w:val="00A46E67"/>
    <w:rsid w:val="00A53732"/>
    <w:rsid w:val="00A56582"/>
    <w:rsid w:val="00A70638"/>
    <w:rsid w:val="00A81CDF"/>
    <w:rsid w:val="00A85237"/>
    <w:rsid w:val="00A972EE"/>
    <w:rsid w:val="00AB50FF"/>
    <w:rsid w:val="00AC3629"/>
    <w:rsid w:val="00AC56C7"/>
    <w:rsid w:val="00AC598C"/>
    <w:rsid w:val="00AF1262"/>
    <w:rsid w:val="00B01B6F"/>
    <w:rsid w:val="00B1017F"/>
    <w:rsid w:val="00B13399"/>
    <w:rsid w:val="00B24266"/>
    <w:rsid w:val="00B2487D"/>
    <w:rsid w:val="00B26754"/>
    <w:rsid w:val="00B30621"/>
    <w:rsid w:val="00B50E18"/>
    <w:rsid w:val="00B65D0B"/>
    <w:rsid w:val="00B65EF2"/>
    <w:rsid w:val="00B70B6F"/>
    <w:rsid w:val="00B801E6"/>
    <w:rsid w:val="00B90FD4"/>
    <w:rsid w:val="00B94E1F"/>
    <w:rsid w:val="00BA4A63"/>
    <w:rsid w:val="00BA5D1B"/>
    <w:rsid w:val="00BB2161"/>
    <w:rsid w:val="00BB6943"/>
    <w:rsid w:val="00BC36FC"/>
    <w:rsid w:val="00BC3CAF"/>
    <w:rsid w:val="00BE519F"/>
    <w:rsid w:val="00BE753A"/>
    <w:rsid w:val="00BF0D8F"/>
    <w:rsid w:val="00BF1856"/>
    <w:rsid w:val="00C032ED"/>
    <w:rsid w:val="00C039B5"/>
    <w:rsid w:val="00C1735D"/>
    <w:rsid w:val="00C20B4C"/>
    <w:rsid w:val="00C43082"/>
    <w:rsid w:val="00C601CE"/>
    <w:rsid w:val="00C664C9"/>
    <w:rsid w:val="00C767D0"/>
    <w:rsid w:val="00C76F07"/>
    <w:rsid w:val="00CA493B"/>
    <w:rsid w:val="00CA6134"/>
    <w:rsid w:val="00CB6B5E"/>
    <w:rsid w:val="00CD1E7E"/>
    <w:rsid w:val="00CE1CB6"/>
    <w:rsid w:val="00CE23A4"/>
    <w:rsid w:val="00CE32D7"/>
    <w:rsid w:val="00CF3905"/>
    <w:rsid w:val="00D019C9"/>
    <w:rsid w:val="00D15795"/>
    <w:rsid w:val="00D308D6"/>
    <w:rsid w:val="00D32886"/>
    <w:rsid w:val="00D42AD8"/>
    <w:rsid w:val="00D54A7E"/>
    <w:rsid w:val="00D65275"/>
    <w:rsid w:val="00D84EDD"/>
    <w:rsid w:val="00D9784F"/>
    <w:rsid w:val="00DA2466"/>
    <w:rsid w:val="00DB62DD"/>
    <w:rsid w:val="00DC3830"/>
    <w:rsid w:val="00DC6B9D"/>
    <w:rsid w:val="00DD0693"/>
    <w:rsid w:val="00DF3EF5"/>
    <w:rsid w:val="00E25524"/>
    <w:rsid w:val="00E32F86"/>
    <w:rsid w:val="00E50A13"/>
    <w:rsid w:val="00E51829"/>
    <w:rsid w:val="00E56E15"/>
    <w:rsid w:val="00E621FD"/>
    <w:rsid w:val="00E76287"/>
    <w:rsid w:val="00E90BDB"/>
    <w:rsid w:val="00EA1500"/>
    <w:rsid w:val="00EB2209"/>
    <w:rsid w:val="00EB5109"/>
    <w:rsid w:val="00EC00F7"/>
    <w:rsid w:val="00EC566C"/>
    <w:rsid w:val="00EC57B1"/>
    <w:rsid w:val="00ED5065"/>
    <w:rsid w:val="00EF32CD"/>
    <w:rsid w:val="00F07CBA"/>
    <w:rsid w:val="00F2458D"/>
    <w:rsid w:val="00F33BD8"/>
    <w:rsid w:val="00F46A9E"/>
    <w:rsid w:val="00F522C3"/>
    <w:rsid w:val="00F61D2C"/>
    <w:rsid w:val="00F63AD8"/>
    <w:rsid w:val="00F64D85"/>
    <w:rsid w:val="00F746E0"/>
    <w:rsid w:val="00F80DD2"/>
    <w:rsid w:val="00F916AF"/>
    <w:rsid w:val="00FB1ACB"/>
    <w:rsid w:val="00FB4559"/>
    <w:rsid w:val="00FB59CE"/>
    <w:rsid w:val="00FC3C0F"/>
    <w:rsid w:val="00FD501F"/>
    <w:rsid w:val="00FE3697"/>
    <w:rsid w:val="00FE6F78"/>
    <w:rsid w:val="00FE718B"/>
    <w:rsid w:val="00FF1C4F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5E6A91-D3F3-4828-A5E6-9115D5E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link w:val="ClosingChar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character" w:customStyle="1" w:styleId="ClosingChar">
    <w:name w:val="Closing Char"/>
    <w:link w:val="Closing"/>
    <w:rsid w:val="001A7C7B"/>
    <w:rPr>
      <w:spacing w:val="-5"/>
      <w:sz w:val="24"/>
    </w:rPr>
  </w:style>
  <w:style w:type="paragraph" w:styleId="BalloonText">
    <w:name w:val="Balloon Text"/>
    <w:basedOn w:val="Normal"/>
    <w:link w:val="BalloonTextChar"/>
    <w:rsid w:val="00564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s:\apps\msword2002\templates\PSC\PSC%20Letterhead.dot" TargetMode="External" Id="rId1" /><Relationship Type="http://schemas.openxmlformats.org/officeDocument/2006/relationships/attachedTemplate" Target="D:\projects\PSCROE\ROE\ROE\Templates\output\SMandapaWU9562020PenaltyLetterTemplate.docx" TargetMode="External" Id="R8dd0a7d37fe4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Letterhead.dot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2404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Shari Cornelius</dc:creator>
  <cp:lastModifiedBy>Sekhar Mandapati</cp:lastModifiedBy>
  <cp:revision>8</cp:revision>
  <cp:lastPrinted>2018-06-12T17:18:00Z</cp:lastPrinted>
  <dcterms:created xsi:type="dcterms:W3CDTF">2018-06-12T17:04:00Z</dcterms:created>
  <dcterms:modified xsi:type="dcterms:W3CDTF">2021-11-12T16:13:00Z</dcterms:modified>
</cp:coreProperties>
</file>