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MHC HV FL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MHC HV 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MHC HV FL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25FE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B25FE1">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5FE1"/>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03B73"/>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2274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2022-06-27T15:41:00Z</dcterms:created>
  <dcterms:modified xsi:type="dcterms:W3CDTF">2022-06-27T15:41:00Z</dcterms:modified>
</cp:coreProperties>
</file>