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26,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NHC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NHC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WU963</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NHC Utilities, Inc.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8498A">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98498A">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8498A"/>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A38C0B"/>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2231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2022-05-26T19:44:00Z</dcterms:created>
  <dcterms:modified xsi:type="dcterms:W3CDTF">2022-05-26T19:44:00Z</dcterms:modified>
</cp:coreProperties>
</file>