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0558AE"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0558AE"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0558AE"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0558AE"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0558AE"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0558AE"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04,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Troy Rendell</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Manager of Regulated Utilities</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Pine Harbour Waterworks,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4939 Cross Bayou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New Port Richey</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34652-3434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Pine Harbour Waterworks,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WU978</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Rendell</w:t>
      </w:r>
      <w:r w:rsidR="005E6018">
        <w:rPr>
          <w:szCs w:val="24"/>
        </w:rPr>
        <w:fldChar w:fldCharType="end"/>
      </w:r>
      <w:r w:rsidR="00E46039">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Pine Harbour Waterworks,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0558AE">
        <w:rPr>
          <w:noProof/>
          <w:spacing w:val="-5"/>
        </w:rPr>
        <w:t>April 30</w:t>
      </w:r>
      <w:bookmarkStart w:id="6" w:name="_GoBack"/>
      <w:bookmarkEnd w:id="6"/>
      <w:r w:rsidR="00C54634">
        <w:rPr>
          <w:noProof/>
          <w:spacing w:val="-5"/>
        </w:rPr>
        <w:t>,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0558AE">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0558AE">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558AE"/>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46039"/>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5ABC0"/>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2210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2022-03-04T18:40:00Z</dcterms:created>
  <dcterms:modified xsi:type="dcterms:W3CDTF">2022-03-04T21:41:00Z</dcterms:modified>
</cp:coreProperties>
</file>